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7F" w:rsidRPr="00B45131" w:rsidRDefault="00C94B7F">
      <w:pPr>
        <w:jc w:val="center"/>
        <w:rPr>
          <w:b/>
          <w:sz w:val="52"/>
          <w:szCs w:val="52"/>
        </w:rPr>
      </w:pPr>
      <w:r w:rsidRPr="00B45131">
        <w:rPr>
          <w:b/>
          <w:sz w:val="52"/>
          <w:szCs w:val="52"/>
        </w:rPr>
        <w:t>Safety Tips</w:t>
      </w:r>
    </w:p>
    <w:p w:rsidR="00C94B7F" w:rsidRPr="00B45131" w:rsidRDefault="00C94B7F">
      <w:pPr>
        <w:jc w:val="center"/>
        <w:rPr>
          <w:sz w:val="16"/>
          <w:szCs w:val="16"/>
        </w:rPr>
      </w:pPr>
    </w:p>
    <w:p w:rsidR="00C94B7F" w:rsidRPr="00B45131" w:rsidRDefault="00C94B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How to T</w:t>
      </w:r>
      <w:r w:rsidRPr="00B45131">
        <w:rPr>
          <w:b/>
          <w:sz w:val="32"/>
          <w:szCs w:val="32"/>
          <w:u w:val="single"/>
        </w:rPr>
        <w:t>reat Injuries:</w:t>
      </w:r>
    </w:p>
    <w:p w:rsidR="00C94B7F" w:rsidRPr="00B45131" w:rsidRDefault="00C94B7F">
      <w:pPr>
        <w:rPr>
          <w:b/>
          <w:sz w:val="28"/>
          <w:szCs w:val="28"/>
          <w:u w:val="single"/>
        </w:rPr>
      </w:pPr>
      <w:r w:rsidRPr="00B45131">
        <w:rPr>
          <w:b/>
          <w:sz w:val="28"/>
          <w:szCs w:val="28"/>
          <w:u w:val="single"/>
        </w:rPr>
        <w:t>Burns:</w:t>
      </w:r>
    </w:p>
    <w:p w:rsidR="00C94B7F" w:rsidRPr="00B45131" w:rsidRDefault="00C94B7F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B45131">
        <w:rPr>
          <w:b/>
          <w:bCs/>
          <w:sz w:val="24"/>
          <w:szCs w:val="24"/>
        </w:rPr>
        <w:t>Acid</w:t>
      </w:r>
      <w:r>
        <w:rPr>
          <w:b/>
          <w:bCs/>
          <w:sz w:val="24"/>
          <w:szCs w:val="24"/>
        </w:rPr>
        <w:t>:</w:t>
      </w:r>
    </w:p>
    <w:p w:rsidR="00C94B7F" w:rsidRPr="00B417D9" w:rsidRDefault="00C94B7F">
      <w:r>
        <w:rPr>
          <w:sz w:val="28"/>
          <w:szCs w:val="28"/>
        </w:rPr>
        <w:tab/>
      </w:r>
      <w:r w:rsidRPr="00B417D9">
        <w:t xml:space="preserve">Step 1: Remove any clothing or jewelry that may have come in contact with the acid. Immediately brush any chemical </w:t>
      </w:r>
      <w:r>
        <w:tab/>
      </w:r>
      <w:r>
        <w:tab/>
        <w:t xml:space="preserve">             </w:t>
      </w:r>
      <w:r w:rsidRPr="00B417D9">
        <w:t>powders off the skin. Do not remove clothing that is stuck to the skin. Cut around it, if possible.</w:t>
      </w:r>
    </w:p>
    <w:p w:rsidR="00C94B7F" w:rsidRPr="00B417D9" w:rsidRDefault="00C94B7F"/>
    <w:p w:rsidR="00C94B7F" w:rsidRPr="00B417D9" w:rsidRDefault="00C94B7F">
      <w:r w:rsidRPr="00B417D9">
        <w:tab/>
        <w:t xml:space="preserve">Step 2: Rinse the affected area for at least 30 minutes. Chemical burns may continue to cause damage for long periods after </w:t>
      </w:r>
      <w:r>
        <w:tab/>
        <w:t xml:space="preserve">   </w:t>
      </w:r>
      <w:r>
        <w:tab/>
        <w:t xml:space="preserve">             </w:t>
      </w:r>
      <w:r w:rsidRPr="00B417D9">
        <w:t>the initial exposure. The water should be cool to lukewarm. Avoid rinsing a burn with cold or hot water.</w:t>
      </w:r>
    </w:p>
    <w:p w:rsidR="00C94B7F" w:rsidRPr="00B417D9" w:rsidRDefault="00C94B7F"/>
    <w:p w:rsidR="00C94B7F" w:rsidRPr="00B417D9" w:rsidRDefault="00C94B7F">
      <w:r w:rsidRPr="00B417D9">
        <w:tab/>
        <w:t xml:space="preserve">Step 3: Avoid applying any oils, butter, or creams on the burned area. It may result in a chemical reaction that can increase </w:t>
      </w:r>
      <w:r>
        <w:t xml:space="preserve">                               </w:t>
      </w:r>
      <w:r>
        <w:tab/>
        <w:t xml:space="preserve">             </w:t>
      </w:r>
      <w:r w:rsidRPr="00B417D9">
        <w:t>injury and tissue damage. Do not put ice on the burn.</w:t>
      </w:r>
    </w:p>
    <w:p w:rsidR="00C94B7F" w:rsidRPr="00B417D9" w:rsidRDefault="00C94B7F"/>
    <w:p w:rsidR="00C94B7F" w:rsidRPr="00B417D9" w:rsidRDefault="00C94B7F">
      <w:r w:rsidRPr="00B417D9">
        <w:tab/>
        <w:t xml:space="preserve">Step 4: Assess the depth and severity of the burn. If the acid penetrated through the top layer of skin, or if the burn is larger </w:t>
      </w:r>
      <w:r>
        <w:tab/>
        <w:t xml:space="preserve">  </w:t>
      </w:r>
      <w:r>
        <w:tab/>
        <w:t xml:space="preserve">             </w:t>
      </w:r>
      <w:r w:rsidRPr="00B417D9">
        <w:t xml:space="preserve">than 3 inches in diameter, emergency medical attention is required. Medical help is also necessary for chemical burns </w:t>
      </w:r>
      <w:r>
        <w:tab/>
        <w:t xml:space="preserve">             </w:t>
      </w:r>
      <w:r w:rsidRPr="00B417D9">
        <w:t>affecting the hands, feet, face and groin. Burns covering a large joint may also need medical attention.</w:t>
      </w:r>
    </w:p>
    <w:p w:rsidR="00C94B7F" w:rsidRPr="00B417D9" w:rsidRDefault="00C94B7F"/>
    <w:p w:rsidR="00C94B7F" w:rsidRPr="00B417D9" w:rsidRDefault="00C94B7F">
      <w:r w:rsidRPr="00B417D9">
        <w:tab/>
        <w:t xml:space="preserve">Step 5: Apply a cool towel or compress to minor burns and take ibuprofen or acetaminophen to help control pain. If pain </w:t>
      </w:r>
      <w:r>
        <w:tab/>
        <w:t xml:space="preserve">   </w:t>
      </w:r>
      <w:r>
        <w:tab/>
        <w:t xml:space="preserve">            </w:t>
      </w:r>
      <w:r w:rsidRPr="00B417D9">
        <w:t>increases, rinse the affected area again for 15 more minutes.</w:t>
      </w:r>
    </w:p>
    <w:p w:rsidR="00C94B7F" w:rsidRPr="00B417D9" w:rsidRDefault="00C94B7F"/>
    <w:p w:rsidR="00C94B7F" w:rsidRPr="00B417D9" w:rsidRDefault="00C94B7F">
      <w:r w:rsidRPr="00B417D9">
        <w:tab/>
        <w:t xml:space="preserve">Step 6: Cover the burn with a dry, sterile bandage or cloth to prevent infection. Avoid wrapping the burn too tightly, and use </w:t>
      </w:r>
      <w:r>
        <w:tab/>
        <w:t xml:space="preserve">  </w:t>
      </w:r>
      <w:r>
        <w:tab/>
        <w:t xml:space="preserve">             </w:t>
      </w:r>
      <w:r w:rsidRPr="00B417D9">
        <w:t xml:space="preserve">care when removing the bandage to prevent loss of skin. Apply antibacterial or other ointments on minor burns as </w:t>
      </w:r>
      <w:r>
        <w:tab/>
        <w:t xml:space="preserve">  </w:t>
      </w:r>
      <w:r>
        <w:tab/>
        <w:t xml:space="preserve">             </w:t>
      </w:r>
      <w:r w:rsidRPr="00B417D9">
        <w:t>directed by a doctor.</w:t>
      </w:r>
    </w:p>
    <w:p w:rsidR="00C94B7F" w:rsidRPr="00B417D9" w:rsidRDefault="00C94B7F">
      <w:r w:rsidRPr="00B417D9">
        <w:tab/>
      </w:r>
    </w:p>
    <w:p w:rsidR="00C94B7F" w:rsidRPr="00B417D9" w:rsidRDefault="00C94B7F">
      <w:r w:rsidRPr="00B417D9">
        <w:tab/>
        <w:t xml:space="preserve">Step 7: Watch for signs of shock, such as a pale complexion, fainting or shallow breathing. Call 911 if the burn victim </w:t>
      </w:r>
      <w:r>
        <w:tab/>
        <w:t xml:space="preserve"> </w:t>
      </w:r>
      <w:r>
        <w:tab/>
        <w:t xml:space="preserve">             </w:t>
      </w:r>
      <w:r w:rsidRPr="00B417D9">
        <w:t xml:space="preserve">displays any of these symptoms, loses consciousness or has burns coving large areas of the body. Hospitalization is </w:t>
      </w:r>
      <w:r>
        <w:t xml:space="preserve">        </w:t>
      </w:r>
      <w:r>
        <w:tab/>
        <w:t xml:space="preserve">             </w:t>
      </w:r>
      <w:r w:rsidRPr="00B417D9">
        <w:t>necessary for severe burns.</w:t>
      </w:r>
    </w:p>
    <w:p w:rsidR="00C94B7F" w:rsidRPr="00B417D9" w:rsidRDefault="00C94B7F"/>
    <w:p w:rsidR="00C94B7F" w:rsidRPr="00B417D9" w:rsidRDefault="00C94B7F">
      <w:r>
        <w:t>****</w:t>
      </w:r>
      <w:r w:rsidRPr="00B417D9">
        <w:t xml:space="preserve">Extra Tip: Whenever possible, have a sample of the acid available for identification and faster treatment. </w:t>
      </w:r>
      <w:r w:rsidRPr="00B417D9">
        <w:tab/>
      </w:r>
    </w:p>
    <w:p w:rsidR="00C94B7F" w:rsidRPr="00B417D9" w:rsidRDefault="00C94B7F">
      <w:r w:rsidRPr="00B417D9">
        <w:tab/>
        <w:t xml:space="preserve">     </w:t>
      </w:r>
      <w:r>
        <w:t xml:space="preserve">      </w:t>
      </w:r>
      <w:r w:rsidRPr="00B417D9">
        <w:t>The National Institutes of Health recommends that victims of even minor burns get a tetanus shot.</w:t>
      </w:r>
    </w:p>
    <w:p w:rsidR="00C94B7F" w:rsidRPr="00B417D9" w:rsidRDefault="00C94B7F">
      <w:r w:rsidRPr="00B417D9">
        <w:tab/>
        <w:t xml:space="preserve">     </w:t>
      </w:r>
      <w:r>
        <w:t xml:space="preserve">      </w:t>
      </w:r>
      <w:r w:rsidRPr="00B417D9">
        <w:t>Things You’ll Need: Clean towels, over-the-counter pain reliever, sterile bandages.</w:t>
      </w:r>
    </w:p>
    <w:p w:rsidR="00C94B7F" w:rsidRPr="00B417D9" w:rsidRDefault="00C94B7F"/>
    <w:p w:rsidR="00C94B7F" w:rsidRPr="00B45131" w:rsidRDefault="00C94B7F">
      <w:pPr>
        <w:rPr>
          <w:b/>
          <w:bCs/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Fire</w:t>
      </w:r>
      <w:r>
        <w:rPr>
          <w:b/>
          <w:bCs/>
          <w:sz w:val="24"/>
          <w:szCs w:val="24"/>
        </w:rPr>
        <w:t>:</w:t>
      </w:r>
    </w:p>
    <w:p w:rsidR="00C94B7F" w:rsidRPr="00B45131" w:rsidRDefault="00C94B7F">
      <w:pPr>
        <w:rPr>
          <w:sz w:val="24"/>
          <w:szCs w:val="24"/>
        </w:rPr>
      </w:pPr>
      <w:r w:rsidRPr="00B45131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Minor B</w:t>
      </w:r>
      <w:r w:rsidRPr="00B45131">
        <w:rPr>
          <w:b/>
          <w:bCs/>
          <w:sz w:val="24"/>
          <w:szCs w:val="24"/>
        </w:rPr>
        <w:t>urns</w:t>
      </w:r>
      <w:r>
        <w:rPr>
          <w:b/>
          <w:bCs/>
          <w:sz w:val="24"/>
          <w:szCs w:val="24"/>
        </w:rPr>
        <w:t>:</w:t>
      </w:r>
    </w:p>
    <w:p w:rsidR="00C94B7F" w:rsidRPr="00B417D9" w:rsidRDefault="00C94B7F">
      <w:r>
        <w:rPr>
          <w:sz w:val="24"/>
          <w:szCs w:val="24"/>
        </w:rPr>
        <w:tab/>
      </w:r>
      <w:r>
        <w:t xml:space="preserve">Step 1: </w:t>
      </w:r>
      <w:r w:rsidRPr="00B417D9">
        <w:t xml:space="preserve">Hold the burn under cold running water for 10-15 minutes. If cold, running water is not available, immerse the burn </w:t>
      </w:r>
      <w:r>
        <w:tab/>
        <w:t xml:space="preserve">  </w:t>
      </w:r>
      <w:r>
        <w:tab/>
        <w:t xml:space="preserve">             </w:t>
      </w:r>
      <w:r w:rsidRPr="00B417D9">
        <w:t xml:space="preserve">in cold water or cover it with cold compresses. </w:t>
      </w:r>
      <w:r w:rsidRPr="00B417D9">
        <w:rPr>
          <w:b/>
          <w:bCs/>
        </w:rPr>
        <w:t xml:space="preserve">Be sure not to put ice directly against the burn; direct contact </w:t>
      </w:r>
      <w:r>
        <w:rPr>
          <w:b/>
          <w:bCs/>
        </w:rPr>
        <w:t xml:space="preserve">    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</w:t>
      </w:r>
      <w:r w:rsidRPr="00B417D9">
        <w:rPr>
          <w:b/>
          <w:bCs/>
        </w:rPr>
        <w:t xml:space="preserve">with ice can cause frostbite and more damage. 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 xml:space="preserve">Step 2: Do not apply butter to the burn. Butter will trap heat in the damaged tissues, which can potentially cause more </w:t>
      </w:r>
      <w:r>
        <w:tab/>
        <w:t xml:space="preserve">  </w:t>
      </w:r>
      <w:r>
        <w:tab/>
        <w:t xml:space="preserve">            </w:t>
      </w:r>
      <w:r w:rsidRPr="00B417D9">
        <w:t>damage and increase you chance of developing an infection.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 xml:space="preserve">Step 3: Once the burn has cooled via cold water or compress exposure, apply lotion to the area. Lotion may soothe any </w:t>
      </w:r>
      <w:r>
        <w:tab/>
        <w:t xml:space="preserve">   </w:t>
      </w:r>
      <w:r>
        <w:tab/>
        <w:t xml:space="preserve">            </w:t>
      </w:r>
      <w:r w:rsidRPr="00B417D9">
        <w:t>discomfort that you feel, and will also prevent dryness.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 xml:space="preserve">Step 4: Once the burn is moisturized, cover it with a sterile gauze bandage. Just be sure to wrap the burn loosely to avoid </w:t>
      </w:r>
      <w:r>
        <w:t xml:space="preserve">  </w:t>
      </w:r>
      <w:r>
        <w:tab/>
        <w:t xml:space="preserve">     </w:t>
      </w:r>
      <w:r>
        <w:tab/>
        <w:t xml:space="preserve">             </w:t>
      </w:r>
      <w:r w:rsidRPr="00B417D9">
        <w:t>putting too much pressure on the wound.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 xml:space="preserve">Step 5: Sometimes, in order to prevent infection, your body will produce fluid-filled blisters. Do not break these blisters. </w:t>
      </w:r>
      <w:r>
        <w:tab/>
        <w:t xml:space="preserve">      </w:t>
      </w:r>
      <w:r>
        <w:tab/>
        <w:t xml:space="preserve">            </w:t>
      </w:r>
      <w:r w:rsidRPr="00B417D9">
        <w:t xml:space="preserve">They will resolve on their own. If they break on their own, wash with water and plain soap, dry it, and apply antibiotic </w:t>
      </w:r>
      <w:r>
        <w:t xml:space="preserve"> </w:t>
      </w:r>
      <w:r>
        <w:tab/>
        <w:t xml:space="preserve">            </w:t>
      </w:r>
      <w:r w:rsidRPr="00B417D9">
        <w:t>ointment and a loosely wrapped gauze bandage. It is fine to trim off dead skin from popped blisters.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5131" w:rsidRDefault="00C94B7F">
      <w:pPr>
        <w:rPr>
          <w:sz w:val="24"/>
          <w:szCs w:val="24"/>
        </w:rPr>
      </w:pPr>
      <w:r w:rsidRPr="00B417D9">
        <w:tab/>
        <w:t>Step 6: If needed, you can use over-the-counter pain reliever like acetaminophen until the pain is</w:t>
      </w:r>
      <w:r w:rsidRPr="00B45131">
        <w:rPr>
          <w:sz w:val="24"/>
          <w:szCs w:val="24"/>
        </w:rPr>
        <w:t xml:space="preserve"> </w:t>
      </w:r>
      <w:r w:rsidRPr="00675A70">
        <w:t>tolerable.</w:t>
      </w:r>
    </w:p>
    <w:p w:rsidR="00C94B7F" w:rsidRPr="00B45131" w:rsidRDefault="00C94B7F">
      <w:pPr>
        <w:rPr>
          <w:sz w:val="24"/>
          <w:szCs w:val="24"/>
        </w:rPr>
      </w:pPr>
    </w:p>
    <w:p w:rsidR="00C94B7F" w:rsidRPr="00B45131" w:rsidRDefault="00C94B7F">
      <w:pPr>
        <w:rPr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Major Burns</w:t>
      </w:r>
      <w:r>
        <w:rPr>
          <w:b/>
          <w:bCs/>
          <w:sz w:val="24"/>
          <w:szCs w:val="24"/>
        </w:rPr>
        <w:t>:</w:t>
      </w:r>
    </w:p>
    <w:p w:rsidR="00C94B7F" w:rsidRPr="0072576C" w:rsidRDefault="00C94B7F">
      <w:r>
        <w:rPr>
          <w:sz w:val="24"/>
          <w:szCs w:val="24"/>
        </w:rPr>
        <w:tab/>
      </w:r>
      <w:r w:rsidRPr="0072576C">
        <w:t>Step 1: For all major burns, seek medical care as soon as possible.</w:t>
      </w:r>
    </w:p>
    <w:p w:rsidR="00C94B7F" w:rsidRPr="00B45131" w:rsidRDefault="00C94B7F">
      <w:pPr>
        <w:rPr>
          <w:sz w:val="24"/>
          <w:szCs w:val="24"/>
        </w:rPr>
      </w:pPr>
    </w:p>
    <w:p w:rsidR="00C94B7F" w:rsidRPr="00B417D9" w:rsidRDefault="00C94B7F">
      <w:r>
        <w:rPr>
          <w:sz w:val="24"/>
          <w:szCs w:val="24"/>
        </w:rPr>
        <w:tab/>
      </w:r>
      <w:r w:rsidRPr="00B417D9">
        <w:t>Step 2: Be sure that the cause of the burn has been eliminated, but do not remove burned clothing that has adhered to the skin.</w:t>
      </w:r>
    </w:p>
    <w:p w:rsidR="00C94B7F" w:rsidRPr="00B417D9" w:rsidRDefault="00C94B7F"/>
    <w:p w:rsidR="00C94B7F" w:rsidRDefault="00C94B7F">
      <w:r w:rsidRPr="00B417D9">
        <w:tab/>
        <w:t xml:space="preserve">Step 3: Until you receive emergency medical treatment, cover the burned region with a dry sterile bandage or clean </w:t>
      </w:r>
      <w:r>
        <w:t>cloth.</w:t>
      </w:r>
    </w:p>
    <w:p w:rsidR="00C94B7F" w:rsidRPr="00B417D9" w:rsidRDefault="00C94B7F">
      <w:r>
        <w:tab/>
        <w:t xml:space="preserve">             </w:t>
      </w:r>
      <w:r w:rsidRPr="00B417D9">
        <w:t>Use a cotton bed sheet for large areas. Do not use blankets or towels, as both stick to burns.</w:t>
      </w:r>
    </w:p>
    <w:p w:rsidR="00C94B7F" w:rsidRPr="00B417D9" w:rsidRDefault="00C94B7F"/>
    <w:p w:rsidR="00C94B7F" w:rsidRPr="00B417D9" w:rsidRDefault="00C94B7F">
      <w:r w:rsidRPr="00B417D9">
        <w:tab/>
        <w:t>Step 4: Do not apply ointments or try to break blisters.</w:t>
      </w:r>
    </w:p>
    <w:p w:rsidR="00C94B7F" w:rsidRPr="00B45131" w:rsidRDefault="00C94B7F">
      <w:pPr>
        <w:rPr>
          <w:sz w:val="24"/>
          <w:szCs w:val="24"/>
        </w:rPr>
      </w:pPr>
    </w:p>
    <w:p w:rsidR="00C94B7F" w:rsidRPr="008663D0" w:rsidRDefault="00C94B7F">
      <w:pPr>
        <w:rPr>
          <w:b/>
          <w:sz w:val="28"/>
          <w:szCs w:val="28"/>
          <w:u w:val="single"/>
        </w:rPr>
      </w:pPr>
      <w:r w:rsidRPr="008663D0">
        <w:rPr>
          <w:b/>
          <w:sz w:val="28"/>
          <w:szCs w:val="28"/>
          <w:u w:val="single"/>
        </w:rPr>
        <w:t>Wounds/Injuries</w:t>
      </w:r>
      <w:r>
        <w:rPr>
          <w:b/>
          <w:sz w:val="28"/>
          <w:szCs w:val="28"/>
          <w:u w:val="single"/>
        </w:rPr>
        <w:t>:</w:t>
      </w:r>
    </w:p>
    <w:p w:rsidR="00C94B7F" w:rsidRPr="00B45131" w:rsidRDefault="00C94B7F">
      <w:pPr>
        <w:rPr>
          <w:b/>
          <w:bCs/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Cuts</w:t>
      </w:r>
      <w:r>
        <w:rPr>
          <w:b/>
          <w:bCs/>
          <w:sz w:val="24"/>
          <w:szCs w:val="24"/>
        </w:rPr>
        <w:t>:</w:t>
      </w:r>
    </w:p>
    <w:p w:rsidR="00C94B7F" w:rsidRPr="00B417D9" w:rsidRDefault="00C94B7F">
      <w:r>
        <w:rPr>
          <w:sz w:val="24"/>
          <w:szCs w:val="24"/>
        </w:rPr>
        <w:tab/>
      </w:r>
      <w:r w:rsidRPr="00B417D9">
        <w:t xml:space="preserve">Step 1: Wearing protective gloves, apply firm pressure to the wound ideally using a clean cloth or towel. Remove pressure </w:t>
      </w:r>
      <w:r>
        <w:t xml:space="preserve"> </w:t>
      </w:r>
      <w:r>
        <w:tab/>
        <w:t xml:space="preserve">      </w:t>
      </w:r>
      <w:r>
        <w:tab/>
        <w:t xml:space="preserve">             </w:t>
      </w:r>
      <w:r w:rsidRPr="00B417D9">
        <w:t>when the bleeding stops, usually within 5-10 minutes.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 xml:space="preserve">Step 1.5: Seek medical help if the bleeding does not stop in 10 minutes, or if you see bright red and spurting blood. (This </w:t>
      </w:r>
      <w:r>
        <w:tab/>
        <w:t xml:space="preserve">    </w:t>
      </w:r>
      <w:r>
        <w:tab/>
        <w:t xml:space="preserve">                </w:t>
      </w:r>
      <w:r w:rsidRPr="00B417D9">
        <w:t>means that an artery has been severed.)</w:t>
      </w:r>
    </w:p>
    <w:p w:rsidR="00C94B7F" w:rsidRPr="00B417D9" w:rsidRDefault="00C94B7F"/>
    <w:p w:rsidR="00C94B7F" w:rsidRPr="00B417D9" w:rsidRDefault="00C94B7F">
      <w:r w:rsidRPr="00B417D9">
        <w:tab/>
        <w:t xml:space="preserve">Step 2: Rinse the wound with clear water. Running tap water can be used. Remove any foreign material (dirt, gravel, glass, </w:t>
      </w:r>
      <w:r>
        <w:tab/>
        <w:t xml:space="preserve"> </w:t>
      </w:r>
      <w:r>
        <w:tab/>
        <w:t xml:space="preserve">             </w:t>
      </w:r>
      <w:r w:rsidRPr="00B417D9">
        <w:t xml:space="preserve">metal, fabric) using tweezers if necessary. Clean the wound with a sterile gauze. Avoid using wool. If bleeding </w:t>
      </w:r>
      <w:r>
        <w:tab/>
        <w:t xml:space="preserve">     </w:t>
      </w:r>
      <w:r>
        <w:tab/>
        <w:t xml:space="preserve">             </w:t>
      </w:r>
      <w:r w:rsidRPr="00B417D9">
        <w:t>restarts, apply firm pressure.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>Step 3: Apply a sterile bandage from a first aid kit.</w:t>
      </w:r>
    </w:p>
    <w:p w:rsidR="00C94B7F" w:rsidRPr="00B417D9" w:rsidRDefault="00C94B7F"/>
    <w:p w:rsidR="00C94B7F" w:rsidRPr="00B45131" w:rsidRDefault="00C94B7F">
      <w:pPr>
        <w:rPr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Puncture Wounds</w:t>
      </w:r>
      <w:r>
        <w:rPr>
          <w:b/>
          <w:bCs/>
          <w:sz w:val="24"/>
          <w:szCs w:val="24"/>
        </w:rPr>
        <w:t>:</w:t>
      </w:r>
    </w:p>
    <w:p w:rsidR="00C94B7F" w:rsidRPr="00B417D9" w:rsidRDefault="00C94B7F">
      <w:r>
        <w:rPr>
          <w:sz w:val="24"/>
          <w:szCs w:val="24"/>
        </w:rPr>
        <w:tab/>
      </w:r>
      <w:r w:rsidRPr="00B417D9">
        <w:t xml:space="preserve">Step 1: Stop the bleeding, apply gentle pressure with a clean cloth or bandage. If bleeding persists after several minutes, seek </w:t>
      </w:r>
      <w:r>
        <w:tab/>
        <w:t xml:space="preserve">      </w:t>
      </w:r>
      <w:r>
        <w:tab/>
        <w:t xml:space="preserve">             </w:t>
      </w:r>
      <w:r w:rsidRPr="00B417D9">
        <w:t>emergency assistance.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 xml:space="preserve">Step 2: Rinse the wound with clear water. Use tweezers cleaned with alcohol to remove small, superficial particles. If debris </w:t>
      </w:r>
      <w:r>
        <w:tab/>
        <w:t xml:space="preserve">         </w:t>
      </w:r>
      <w:r>
        <w:tab/>
        <w:t xml:space="preserve">             </w:t>
      </w:r>
      <w:r w:rsidRPr="00B417D9">
        <w:t>remains embedded, see your doctor. Clean the area around the wound with soap and a clean cloth.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>Step 3: After you clean the wound, apply a thin layer of antibiotic cream or ointment.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>Step 4: Cover the wound. Bandages help keep the wound clean and free of  harmful bacteria.</w:t>
      </w:r>
    </w:p>
    <w:p w:rsidR="00C94B7F" w:rsidRPr="00B417D9" w:rsidRDefault="00C94B7F">
      <w:r w:rsidRPr="00B417D9">
        <w:tab/>
      </w:r>
    </w:p>
    <w:p w:rsidR="00C94B7F" w:rsidRDefault="00C94B7F">
      <w:r w:rsidRPr="00B417D9">
        <w:tab/>
        <w:t>Step 5: Change the bandage regularly. Do so at least daily or whenever it becomes wet or dirty</w:t>
      </w:r>
      <w:r>
        <w:t>.</w:t>
      </w:r>
    </w:p>
    <w:p w:rsidR="00C94B7F" w:rsidRPr="00B417D9" w:rsidRDefault="00C94B7F"/>
    <w:p w:rsidR="00C94B7F" w:rsidRPr="00B417D9" w:rsidRDefault="00C94B7F">
      <w:r w:rsidRPr="00B417D9">
        <w:tab/>
        <w:t xml:space="preserve">Step 6: Watch for signs of infection. See your doctor if the wound doesn’t heal or if you notice any redness, drainage, </w:t>
      </w:r>
      <w:r>
        <w:tab/>
        <w:t xml:space="preserve"> </w:t>
      </w:r>
      <w:r>
        <w:tab/>
        <w:t xml:space="preserve">             </w:t>
      </w:r>
      <w:r w:rsidRPr="00B417D9">
        <w:t>warmth, or swelling.</w:t>
      </w:r>
    </w:p>
    <w:p w:rsidR="00C94B7F" w:rsidRPr="00B417D9" w:rsidRDefault="00C94B7F"/>
    <w:p w:rsidR="00C94B7F" w:rsidRDefault="00C94B7F">
      <w:r w:rsidRPr="00B417D9">
        <w:tab/>
        <w:t>See your doctor if the puncture wound...</w:t>
      </w:r>
    </w:p>
    <w:p w:rsidR="00C94B7F" w:rsidRPr="0072576C" w:rsidRDefault="00C94B7F">
      <w:pPr>
        <w:rPr>
          <w:sz w:val="16"/>
          <w:szCs w:val="16"/>
        </w:rPr>
      </w:pPr>
    </w:p>
    <w:p w:rsidR="00C94B7F" w:rsidRDefault="00C94B7F">
      <w:r w:rsidRPr="00B417D9">
        <w:tab/>
      </w:r>
      <w:r w:rsidRPr="00B417D9">
        <w:tab/>
        <w:t>- Is deep.</w:t>
      </w:r>
    </w:p>
    <w:p w:rsidR="00C94B7F" w:rsidRPr="00765988" w:rsidRDefault="00C94B7F">
      <w:pPr>
        <w:rPr>
          <w:sz w:val="16"/>
          <w:szCs w:val="16"/>
        </w:rPr>
      </w:pPr>
      <w:r w:rsidRPr="00B417D9">
        <w:tab/>
      </w:r>
    </w:p>
    <w:p w:rsidR="00C94B7F" w:rsidRPr="00B417D9" w:rsidRDefault="00C94B7F">
      <w:r w:rsidRPr="00B417D9">
        <w:tab/>
      </w:r>
      <w:r w:rsidRPr="00B417D9">
        <w:tab/>
        <w:t>- Is in your foot.</w:t>
      </w:r>
    </w:p>
    <w:p w:rsidR="00C94B7F" w:rsidRPr="0072576C" w:rsidRDefault="00C94B7F">
      <w:pPr>
        <w:rPr>
          <w:sz w:val="16"/>
          <w:szCs w:val="16"/>
        </w:rPr>
      </w:pPr>
    </w:p>
    <w:p w:rsidR="00C94B7F" w:rsidRPr="00B417D9" w:rsidRDefault="00C94B7F">
      <w:r w:rsidRPr="00B417D9">
        <w:tab/>
      </w:r>
      <w:r w:rsidRPr="00B417D9">
        <w:tab/>
        <w:t>- Has been contaminated by soil or saliva.</w:t>
      </w:r>
    </w:p>
    <w:p w:rsidR="00C94B7F" w:rsidRPr="0072576C" w:rsidRDefault="00C94B7F">
      <w:pPr>
        <w:rPr>
          <w:sz w:val="16"/>
          <w:szCs w:val="16"/>
        </w:rPr>
      </w:pPr>
    </w:p>
    <w:p w:rsidR="00C94B7F" w:rsidRPr="00B417D9" w:rsidRDefault="00C94B7F">
      <w:r w:rsidRPr="00B417D9">
        <w:tab/>
      </w:r>
      <w:r w:rsidRPr="00B417D9">
        <w:tab/>
        <w:t>- Is the result of an animal or human bite.</w:t>
      </w:r>
    </w:p>
    <w:p w:rsidR="00C94B7F" w:rsidRPr="0072576C" w:rsidRDefault="00C94B7F">
      <w:pPr>
        <w:rPr>
          <w:sz w:val="16"/>
          <w:szCs w:val="16"/>
        </w:rPr>
      </w:pPr>
    </w:p>
    <w:p w:rsidR="00C94B7F" w:rsidRPr="00B417D9" w:rsidRDefault="00C94B7F">
      <w:r w:rsidRPr="00B417D9">
        <w:tab/>
        <w:t>If you haven’t had a tetanus shot within 5 years, you doctor may recommend a booster within 48 hours.</w:t>
      </w:r>
    </w:p>
    <w:p w:rsidR="00C94B7F" w:rsidRPr="00B417D9" w:rsidRDefault="00C94B7F"/>
    <w:p w:rsidR="00C94B7F" w:rsidRPr="00D76FDD" w:rsidRDefault="00C94B7F">
      <w:pPr>
        <w:rPr>
          <w:b/>
          <w:bCs/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Impalement</w:t>
      </w:r>
      <w:r>
        <w:rPr>
          <w:b/>
          <w:bCs/>
          <w:sz w:val="24"/>
          <w:szCs w:val="24"/>
        </w:rPr>
        <w:t>:</w:t>
      </w:r>
    </w:p>
    <w:p w:rsidR="00C94B7F" w:rsidRPr="00B417D9" w:rsidRDefault="00C94B7F">
      <w:r>
        <w:rPr>
          <w:sz w:val="24"/>
          <w:szCs w:val="24"/>
        </w:rPr>
        <w:tab/>
      </w:r>
      <w:r w:rsidRPr="00B417D9">
        <w:t xml:space="preserve">Step 1: Stay safe. Sharp objects such as knives or nails are not only capable of causing injury to the rescuers, but are also </w:t>
      </w:r>
      <w:r>
        <w:tab/>
        <w:t xml:space="preserve"> </w:t>
      </w:r>
      <w:r>
        <w:tab/>
        <w:t xml:space="preserve">             </w:t>
      </w:r>
      <w:r w:rsidRPr="00B417D9">
        <w:t>contaminated with the victims blood. Follow universal precautions and wear personal protective equipment.</w:t>
      </w:r>
    </w:p>
    <w:p w:rsidR="00C94B7F" w:rsidRPr="00B417D9" w:rsidRDefault="00C94B7F"/>
    <w:p w:rsidR="00C94B7F" w:rsidRPr="00B417D9" w:rsidRDefault="00C94B7F">
      <w:pPr>
        <w:rPr>
          <w:b/>
          <w:bCs/>
        </w:rPr>
      </w:pPr>
      <w:r w:rsidRPr="00B417D9">
        <w:tab/>
        <w:t xml:space="preserve">Step 2: </w:t>
      </w:r>
      <w:r w:rsidRPr="00B417D9">
        <w:rPr>
          <w:b/>
          <w:bCs/>
        </w:rPr>
        <w:t>Call 911</w:t>
      </w:r>
      <w:r>
        <w:rPr>
          <w:b/>
          <w:bCs/>
        </w:rPr>
        <w:t>.</w:t>
      </w:r>
    </w:p>
    <w:p w:rsidR="00C94B7F" w:rsidRPr="00B417D9" w:rsidRDefault="00C94B7F"/>
    <w:p w:rsidR="00C94B7F" w:rsidRPr="00B417D9" w:rsidRDefault="00C94B7F">
      <w:r w:rsidRPr="00B417D9">
        <w:tab/>
        <w:t xml:space="preserve">Step 3: </w:t>
      </w:r>
      <w:r w:rsidRPr="00B417D9">
        <w:rPr>
          <w:b/>
          <w:bCs/>
        </w:rPr>
        <w:t>DO NOT REMOVE IMPALED OBJECT!</w:t>
      </w:r>
      <w:r w:rsidRPr="00B417D9">
        <w:t xml:space="preserve"> Impaled objects create a puncture wound and then puts pressure on that </w:t>
      </w:r>
      <w:r>
        <w:tab/>
        <w:t xml:space="preserve">   </w:t>
      </w:r>
      <w:r>
        <w:tab/>
        <w:t xml:space="preserve">            </w:t>
      </w:r>
      <w:r w:rsidRPr="00B417D9">
        <w:t>same wound, controlling the bleeding. However, as with every rule,</w:t>
      </w:r>
      <w:r>
        <w:t xml:space="preserve"> there are exceptions. </w:t>
      </w:r>
      <w:r w:rsidRPr="00B417D9">
        <w:t xml:space="preserve">Impaled objects may be </w:t>
      </w:r>
      <w:r>
        <w:tab/>
        <w:t xml:space="preserve">   </w:t>
      </w:r>
      <w:r>
        <w:tab/>
        <w:t xml:space="preserve">            </w:t>
      </w:r>
      <w:r w:rsidRPr="00B417D9">
        <w:t>removed if:</w:t>
      </w:r>
    </w:p>
    <w:p w:rsidR="00C94B7F" w:rsidRPr="00B417D9" w:rsidRDefault="00C94B7F"/>
    <w:p w:rsidR="00C94B7F" w:rsidRPr="00B417D9" w:rsidRDefault="00C94B7F">
      <w:r w:rsidRPr="00B417D9">
        <w:tab/>
      </w:r>
      <w:r w:rsidRPr="00B417D9">
        <w:tab/>
        <w:t>The victim needs CPR and the object is in the way.</w:t>
      </w:r>
    </w:p>
    <w:p w:rsidR="00C94B7F" w:rsidRPr="00B417D9" w:rsidRDefault="00C94B7F">
      <w:r w:rsidRPr="00B417D9">
        <w:tab/>
      </w:r>
      <w:r w:rsidRPr="00B417D9">
        <w:tab/>
        <w:t>The object is in the way of the victim’s airway.</w:t>
      </w:r>
    </w:p>
    <w:p w:rsidR="00C94B7F" w:rsidRPr="00B417D9" w:rsidRDefault="00C94B7F"/>
    <w:p w:rsidR="00C94B7F" w:rsidRPr="00B417D9" w:rsidRDefault="00C94B7F">
      <w:r w:rsidRPr="00B417D9">
        <w:tab/>
        <w:t xml:space="preserve">Step 4: If an ambulance is unavailable or the victim must be moved, it will be necessary to secure the object. Start by </w:t>
      </w:r>
      <w:r>
        <w:tab/>
        <w:t xml:space="preserve"> </w:t>
      </w:r>
      <w:r>
        <w:tab/>
        <w:t xml:space="preserve">             </w:t>
      </w:r>
      <w:r w:rsidRPr="00B417D9">
        <w:t xml:space="preserve">shortening the object if possible. The more an object sticks out of the body, the more leverage it has to do damage to </w:t>
      </w:r>
      <w:r>
        <w:tab/>
        <w:t xml:space="preserve"> </w:t>
      </w:r>
      <w:r>
        <w:tab/>
        <w:t xml:space="preserve">             </w:t>
      </w:r>
      <w:r w:rsidRPr="00B417D9">
        <w:t>the surrounding tissue.</w:t>
      </w:r>
      <w:r w:rsidRPr="00B417D9">
        <w:tab/>
      </w:r>
      <w:r w:rsidRPr="00B417D9">
        <w:tab/>
      </w:r>
    </w:p>
    <w:p w:rsidR="00C94B7F" w:rsidRPr="00B417D9" w:rsidRDefault="00C94B7F"/>
    <w:p w:rsidR="00C94B7F" w:rsidRPr="00B417D9" w:rsidRDefault="00C94B7F">
      <w:r w:rsidRPr="00B417D9">
        <w:tab/>
        <w:t>Step 5: Secure the object to prevent its movement and the increase of soft-tissue damage and bleeding it will cause.</w:t>
      </w:r>
    </w:p>
    <w:p w:rsidR="00C94B7F" w:rsidRPr="00B417D9" w:rsidRDefault="00C94B7F"/>
    <w:p w:rsidR="00C94B7F" w:rsidRPr="00B417D9" w:rsidRDefault="00C94B7F">
      <w:r w:rsidRPr="00B417D9">
        <w:tab/>
        <w:t>Step 6: Follow the steps for basic first aid of a cut.</w:t>
      </w:r>
    </w:p>
    <w:p w:rsidR="00C94B7F" w:rsidRPr="00B45131" w:rsidRDefault="00C94B7F">
      <w:pPr>
        <w:rPr>
          <w:sz w:val="24"/>
          <w:szCs w:val="24"/>
        </w:rPr>
      </w:pPr>
    </w:p>
    <w:p w:rsidR="00C94B7F" w:rsidRPr="00B45131" w:rsidRDefault="00C94B7F">
      <w:pPr>
        <w:rPr>
          <w:b/>
          <w:bCs/>
          <w:sz w:val="24"/>
          <w:szCs w:val="24"/>
        </w:rPr>
      </w:pPr>
      <w:r w:rsidRPr="00B45131">
        <w:rPr>
          <w:sz w:val="24"/>
          <w:szCs w:val="24"/>
        </w:rPr>
        <w:tab/>
      </w:r>
      <w:r w:rsidRPr="00B45131">
        <w:rPr>
          <w:b/>
          <w:bCs/>
          <w:sz w:val="24"/>
          <w:szCs w:val="24"/>
        </w:rPr>
        <w:t>Severed Finger</w:t>
      </w:r>
      <w:r>
        <w:rPr>
          <w:b/>
          <w:bCs/>
          <w:sz w:val="24"/>
          <w:szCs w:val="24"/>
        </w:rPr>
        <w:t>:</w:t>
      </w:r>
    </w:p>
    <w:p w:rsidR="00C94B7F" w:rsidRPr="00B417D9" w:rsidRDefault="00C94B7F">
      <w:r>
        <w:rPr>
          <w:sz w:val="24"/>
          <w:szCs w:val="24"/>
        </w:rPr>
        <w:tab/>
      </w:r>
      <w:r w:rsidRPr="00B417D9">
        <w:t xml:space="preserve">Step 1: </w:t>
      </w:r>
      <w:r w:rsidRPr="00B417D9">
        <w:rPr>
          <w:b/>
        </w:rPr>
        <w:t>Call 911</w:t>
      </w:r>
      <w:r>
        <w:rPr>
          <w:b/>
        </w:rPr>
        <w:t>.</w:t>
      </w:r>
    </w:p>
    <w:p w:rsidR="00C94B7F" w:rsidRPr="00B417D9" w:rsidRDefault="00C94B7F"/>
    <w:p w:rsidR="00C94B7F" w:rsidRPr="00B417D9" w:rsidRDefault="00C94B7F">
      <w:r w:rsidRPr="00B417D9">
        <w:tab/>
        <w:t>Step 2: Wrap the finger in a gauze square.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>
      <w:r w:rsidRPr="00B417D9">
        <w:tab/>
        <w:t>Step 3: Place the gauze wrapped finger in a small</w:t>
      </w:r>
      <w:r>
        <w:t xml:space="preserve"> plastic</w:t>
      </w:r>
      <w:r w:rsidRPr="00B417D9">
        <w:t xml:space="preserve"> ziplock baggie.</w:t>
      </w:r>
    </w:p>
    <w:p w:rsidR="00C94B7F" w:rsidRPr="00B417D9" w:rsidRDefault="00C94B7F"/>
    <w:p w:rsidR="00C94B7F" w:rsidRPr="00B417D9" w:rsidRDefault="00C94B7F">
      <w:r w:rsidRPr="00B417D9">
        <w:tab/>
        <w:t xml:space="preserve">Step 4: Place the small baggie into a larger bag with ice and a little water. The water will help prevent the finger from totally </w:t>
      </w:r>
      <w:r>
        <w:tab/>
        <w:t xml:space="preserve"> </w:t>
      </w:r>
      <w:r>
        <w:tab/>
        <w:t xml:space="preserve">            </w:t>
      </w:r>
      <w:r w:rsidRPr="00B417D9">
        <w:t>freezing</w:t>
      </w:r>
      <w:r>
        <w:t>.</w:t>
      </w:r>
    </w:p>
    <w:p w:rsidR="00C94B7F" w:rsidRPr="00B417D9" w:rsidRDefault="00C94B7F">
      <w:r w:rsidRPr="00B417D9">
        <w:tab/>
      </w:r>
      <w:r w:rsidRPr="00B417D9">
        <w:tab/>
      </w:r>
    </w:p>
    <w:p w:rsidR="00C94B7F" w:rsidRPr="00B417D9" w:rsidRDefault="00C94B7F" w:rsidP="00D76FDD">
      <w:r w:rsidRPr="00B417D9">
        <w:tab/>
        <w:t xml:space="preserve">Step 5: Victim’s injured hand should be held high above heart with a clean bandage on the site of the injury. Do not use a </w:t>
      </w:r>
      <w:r>
        <w:t xml:space="preserve"> </w:t>
      </w:r>
      <w:r>
        <w:tab/>
        <w:t xml:space="preserve">    </w:t>
      </w:r>
      <w:r>
        <w:tab/>
        <w:t xml:space="preserve">             </w:t>
      </w:r>
      <w:r w:rsidRPr="00B417D9">
        <w:t>tourniquet and do not give the victim anything via mouth.</w:t>
      </w:r>
    </w:p>
    <w:p w:rsidR="00C94B7F" w:rsidRPr="00B417D9" w:rsidRDefault="00C94B7F">
      <w:r w:rsidRPr="00B417D9">
        <w:tab/>
      </w:r>
    </w:p>
    <w:p w:rsidR="00C94B7F" w:rsidRPr="00B417D9" w:rsidRDefault="00C94B7F" w:rsidP="0077747C">
      <w:r w:rsidRPr="00B417D9">
        <w:tab/>
      </w:r>
    </w:p>
    <w:p w:rsidR="00C94B7F" w:rsidRPr="00B13683" w:rsidRDefault="00C94B7F" w:rsidP="0077747C">
      <w:pPr>
        <w:rPr>
          <w:sz w:val="24"/>
          <w:szCs w:val="24"/>
        </w:rPr>
      </w:pPr>
      <w:r w:rsidRPr="00B417D9">
        <w:tab/>
      </w:r>
      <w:r w:rsidRPr="00B13683">
        <w:rPr>
          <w:b/>
          <w:bCs/>
          <w:sz w:val="24"/>
          <w:szCs w:val="24"/>
        </w:rPr>
        <w:t>Knocked Out Teeth:</w:t>
      </w:r>
    </w:p>
    <w:p w:rsidR="00C94B7F" w:rsidRPr="00B417D9" w:rsidRDefault="00C94B7F">
      <w:pPr>
        <w:rPr>
          <w:b/>
          <w:bCs/>
        </w:rPr>
      </w:pPr>
      <w:r w:rsidRPr="00B417D9">
        <w:tab/>
        <w:t>Step 1: Collect tooth, teeth or teeth fragments. Handle with care because damage may prevent r</w:t>
      </w:r>
      <w:r>
        <w:t xml:space="preserve">e-implantation. Touch only </w:t>
      </w:r>
      <w:r>
        <w:tab/>
      </w:r>
      <w:r>
        <w:tab/>
        <w:t xml:space="preserve">             the </w:t>
      </w:r>
      <w:r w:rsidRPr="00B417D9">
        <w:t xml:space="preserve">Crown, the top of the tooth. Do not touch the root of the tooth. Rinse gently if necessary. Do not scrub, scrape, or </w:t>
      </w:r>
      <w:r>
        <w:tab/>
      </w:r>
      <w:r>
        <w:tab/>
        <w:t xml:space="preserve">             </w:t>
      </w:r>
      <w:r w:rsidRPr="00B417D9">
        <w:t>use alcohol to remove dirt.</w:t>
      </w:r>
    </w:p>
    <w:p w:rsidR="00C94B7F" w:rsidRPr="00B417D9" w:rsidRDefault="00C94B7F"/>
    <w:p w:rsidR="00C94B7F" w:rsidRPr="00B417D9" w:rsidRDefault="00C94B7F">
      <w:r w:rsidRPr="00B417D9">
        <w:tab/>
        <w:t>Step 2: Store the teeth or teeth fragments in whole milk.</w:t>
      </w:r>
    </w:p>
    <w:p w:rsidR="00C94B7F" w:rsidRPr="00B417D9" w:rsidRDefault="00C94B7F"/>
    <w:p w:rsidR="00C94B7F" w:rsidRPr="00B417D9" w:rsidRDefault="00C94B7F">
      <w:r w:rsidRPr="00B417D9">
        <w:tab/>
        <w:t>Step 3: Rinse mouth with warm water.</w:t>
      </w:r>
    </w:p>
    <w:p w:rsidR="00C94B7F" w:rsidRPr="00B417D9" w:rsidRDefault="00C94B7F"/>
    <w:p w:rsidR="00C94B7F" w:rsidRPr="00B417D9" w:rsidRDefault="00C94B7F">
      <w:r w:rsidRPr="00B417D9">
        <w:tab/>
        <w:t xml:space="preserve">Step 4: Control bleeding with sterile gauze or cloth. For pain and swelling, apply a cool compress. For pain, take ibuprofen or </w:t>
      </w:r>
      <w:r>
        <w:tab/>
        <w:t xml:space="preserve">             </w:t>
      </w:r>
      <w:r w:rsidRPr="00B417D9">
        <w:t>acetaminophen.</w:t>
      </w:r>
    </w:p>
    <w:p w:rsidR="00C94B7F" w:rsidRPr="00B417D9" w:rsidRDefault="00C94B7F"/>
    <w:p w:rsidR="00C94B7F" w:rsidRPr="00B417D9" w:rsidRDefault="00C94B7F">
      <w:r w:rsidRPr="00B417D9">
        <w:tab/>
        <w:t xml:space="preserve">Step 4: For teeth that have been knocked out, see a dentist or go to an emergency room immediately. Take teeth or teeth </w:t>
      </w:r>
      <w:r>
        <w:t xml:space="preserve"> </w:t>
      </w:r>
      <w:r>
        <w:tab/>
        <w:t xml:space="preserve"> </w:t>
      </w:r>
      <w:r>
        <w:tab/>
        <w:t xml:space="preserve">             </w:t>
      </w:r>
      <w:r w:rsidRPr="00B417D9">
        <w:t>fragments with you. For chipped or broken teeth, call a dentist.</w:t>
      </w:r>
    </w:p>
    <w:p w:rsidR="00C94B7F" w:rsidRPr="00B417D9" w:rsidRDefault="00C94B7F"/>
    <w:p w:rsidR="00C94B7F" w:rsidRPr="00853E1E" w:rsidRDefault="00C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53E1E">
        <w:rPr>
          <w:b/>
          <w:sz w:val="24"/>
          <w:szCs w:val="24"/>
        </w:rPr>
        <w:t>Eye:</w:t>
      </w:r>
    </w:p>
    <w:p w:rsidR="00C94B7F" w:rsidRPr="00B417D9" w:rsidRDefault="00C94B7F" w:rsidP="00853E1E">
      <w:r>
        <w:rPr>
          <w:sz w:val="24"/>
          <w:szCs w:val="24"/>
        </w:rPr>
        <w:tab/>
      </w:r>
      <w:r w:rsidRPr="00B417D9">
        <w:t xml:space="preserve">If an object such as a piece of glass or metal is sticking out of the eye, </w:t>
      </w:r>
      <w:r w:rsidRPr="00B417D9">
        <w:rPr>
          <w:b/>
          <w:bCs/>
        </w:rPr>
        <w:t>CALL 911 IMMEDIATELY!!!</w:t>
      </w:r>
    </w:p>
    <w:p w:rsidR="00C94B7F" w:rsidRPr="00B417D9" w:rsidRDefault="00C94B7F" w:rsidP="00853E1E"/>
    <w:p w:rsidR="00C94B7F" w:rsidRPr="00B417D9" w:rsidRDefault="00C94B7F" w:rsidP="00853E1E">
      <w:r w:rsidRPr="00B417D9">
        <w:tab/>
      </w:r>
      <w:r w:rsidRPr="00B417D9">
        <w:tab/>
        <w:t>Chemical Exposure:</w:t>
      </w: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Step 1: Do not rub eyes</w:t>
      </w:r>
      <w:r>
        <w:t>.</w:t>
      </w:r>
    </w:p>
    <w:p w:rsidR="00C94B7F" w:rsidRPr="00B417D9" w:rsidRDefault="00C94B7F" w:rsidP="00853E1E">
      <w:r w:rsidRPr="00B417D9">
        <w:tab/>
      </w: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 xml:space="preserve">Step 2: Immediately wash out the eye with water. Use whatever is closest -- water </w:t>
      </w:r>
      <w:r w:rsidRPr="00B417D9">
        <w:tab/>
      </w:r>
      <w:r w:rsidRPr="00B417D9">
        <w:tab/>
      </w:r>
      <w:r w:rsidRPr="00B417D9">
        <w:tab/>
      </w:r>
      <w:r w:rsidRPr="00B417D9">
        <w:tab/>
      </w:r>
      <w:r w:rsidRPr="00B417D9">
        <w:tab/>
      </w:r>
      <w:r>
        <w:tab/>
        <w:t xml:space="preserve">             </w:t>
      </w:r>
      <w:r w:rsidRPr="00B417D9">
        <w:t>fountain, water from sink, water bottle, eye wash in a first aid kit.</w:t>
      </w: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</w: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Step 3: Get medical help immediately or after 15-20 minutes of continuous flushing.</w:t>
      </w:r>
    </w:p>
    <w:p w:rsidR="00C94B7F" w:rsidRPr="00B417D9" w:rsidRDefault="00C94B7F" w:rsidP="00853E1E"/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Step 4: Do not bandage the eye.</w:t>
      </w:r>
    </w:p>
    <w:p w:rsidR="00C94B7F" w:rsidRPr="00B417D9" w:rsidRDefault="00C94B7F" w:rsidP="00853E1E"/>
    <w:p w:rsidR="00C94B7F" w:rsidRPr="00B417D9" w:rsidRDefault="00C94B7F" w:rsidP="00853E1E">
      <w:r w:rsidRPr="00B417D9">
        <w:tab/>
      </w:r>
      <w:r w:rsidRPr="00B417D9">
        <w:tab/>
        <w:t>Foreign Particle:</w:t>
      </w: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</w: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Step 1: Don’t rub the eye.</w:t>
      </w:r>
    </w:p>
    <w:p w:rsidR="00C94B7F" w:rsidRPr="00B417D9" w:rsidRDefault="00C94B7F" w:rsidP="00853E1E"/>
    <w:p w:rsidR="00C94B7F" w:rsidRPr="00056A72" w:rsidRDefault="00C94B7F" w:rsidP="00853E1E">
      <w:r w:rsidRPr="00853E1E">
        <w:rPr>
          <w:sz w:val="24"/>
          <w:szCs w:val="24"/>
        </w:rPr>
        <w:tab/>
      </w:r>
      <w:r w:rsidRPr="00853E1E">
        <w:rPr>
          <w:sz w:val="24"/>
          <w:szCs w:val="24"/>
        </w:rPr>
        <w:tab/>
      </w:r>
      <w:r w:rsidRPr="00853E1E">
        <w:rPr>
          <w:sz w:val="24"/>
          <w:szCs w:val="24"/>
        </w:rPr>
        <w:tab/>
      </w:r>
      <w:r w:rsidRPr="00056A72">
        <w:t>Step 2: Bend forward facing</w:t>
      </w:r>
      <w:r>
        <w:t xml:space="preserve"> the</w:t>
      </w:r>
      <w:r w:rsidRPr="00056A72">
        <w:t xml:space="preserve"> ground. Pull down the lower lid and blink repeatedly.</w:t>
      </w:r>
    </w:p>
    <w:p w:rsidR="00C94B7F" w:rsidRPr="00853E1E" w:rsidRDefault="00C94B7F" w:rsidP="00853E1E">
      <w:pPr>
        <w:rPr>
          <w:sz w:val="24"/>
          <w:szCs w:val="24"/>
        </w:rPr>
      </w:pPr>
    </w:p>
    <w:p w:rsidR="00C94B7F" w:rsidRPr="00B417D9" w:rsidRDefault="00C94B7F" w:rsidP="00853E1E">
      <w:r w:rsidRPr="00853E1E">
        <w:rPr>
          <w:sz w:val="24"/>
          <w:szCs w:val="24"/>
        </w:rPr>
        <w:tab/>
      </w:r>
      <w:r w:rsidRPr="00853E1E">
        <w:rPr>
          <w:sz w:val="24"/>
          <w:szCs w:val="24"/>
        </w:rPr>
        <w:tab/>
      </w:r>
      <w:r w:rsidRPr="00853E1E">
        <w:rPr>
          <w:sz w:val="24"/>
          <w:szCs w:val="24"/>
        </w:rPr>
        <w:tab/>
      </w:r>
      <w:r w:rsidRPr="00B417D9">
        <w:t>Step 3: If particle is still there, rinse with eye wash.</w:t>
      </w:r>
    </w:p>
    <w:p w:rsidR="00C94B7F" w:rsidRPr="00B417D9" w:rsidRDefault="00C94B7F" w:rsidP="00853E1E"/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Step 4: If rinsing does not help, close eye, bandage lightly, and see a doctor.</w:t>
      </w:r>
    </w:p>
    <w:p w:rsidR="00C94B7F" w:rsidRPr="00322A34" w:rsidRDefault="00C94B7F" w:rsidP="00853E1E">
      <w:pPr>
        <w:rPr>
          <w:b/>
          <w:bCs/>
          <w:sz w:val="28"/>
          <w:szCs w:val="28"/>
          <w:u w:val="single"/>
        </w:rPr>
      </w:pPr>
      <w:r w:rsidRPr="00853E1E">
        <w:rPr>
          <w:b/>
          <w:bCs/>
          <w:sz w:val="28"/>
          <w:szCs w:val="28"/>
          <w:u w:val="single"/>
        </w:rPr>
        <w:t>Seizures</w:t>
      </w:r>
      <w:r>
        <w:rPr>
          <w:b/>
          <w:bCs/>
          <w:sz w:val="28"/>
          <w:szCs w:val="28"/>
          <w:u w:val="single"/>
        </w:rPr>
        <w:t>:</w:t>
      </w:r>
    </w:p>
    <w:p w:rsidR="00C94B7F" w:rsidRPr="00B417D9" w:rsidRDefault="00C94B7F" w:rsidP="00853E1E">
      <w:r>
        <w:rPr>
          <w:sz w:val="28"/>
          <w:szCs w:val="28"/>
        </w:rPr>
        <w:tab/>
      </w:r>
      <w:r w:rsidRPr="00B417D9">
        <w:t>Step 1: Stay safe, wear personal protective equipment.</w:t>
      </w:r>
    </w:p>
    <w:p w:rsidR="00C94B7F" w:rsidRPr="00B417D9" w:rsidRDefault="00C94B7F" w:rsidP="00853E1E"/>
    <w:p w:rsidR="00C94B7F" w:rsidRPr="00B417D9" w:rsidRDefault="00C94B7F" w:rsidP="00853E1E">
      <w:r w:rsidRPr="00B417D9">
        <w:tab/>
        <w:t>Step 2: Remain Calm.</w:t>
      </w:r>
    </w:p>
    <w:p w:rsidR="00C94B7F" w:rsidRPr="00B417D9" w:rsidRDefault="00C94B7F" w:rsidP="00853E1E">
      <w:r w:rsidRPr="00B417D9">
        <w:tab/>
      </w:r>
    </w:p>
    <w:p w:rsidR="00C94B7F" w:rsidRPr="00B417D9" w:rsidRDefault="00C94B7F" w:rsidP="00853E1E">
      <w:r w:rsidRPr="00B417D9">
        <w:tab/>
        <w:t xml:space="preserve">Step 3: Note the time. It is important to time the seizure form the beginning of convulsions to the end of convulsions. A </w:t>
      </w:r>
      <w:r>
        <w:t xml:space="preserve">  </w:t>
      </w:r>
      <w:r>
        <w:tab/>
        <w:t xml:space="preserve">      </w:t>
      </w:r>
      <w:r>
        <w:tab/>
        <w:t xml:space="preserve">             </w:t>
      </w:r>
      <w:r w:rsidRPr="00B417D9">
        <w:t xml:space="preserve">seizure lasting more than 5 minutes should be treated differently than a shorter one. Seizures look very scary and </w:t>
      </w:r>
      <w:r>
        <w:tab/>
        <w:t xml:space="preserve">   </w:t>
      </w:r>
      <w:r>
        <w:tab/>
        <w:t xml:space="preserve">             </w:t>
      </w:r>
      <w:r w:rsidRPr="00B417D9">
        <w:t>unless a clock or a watch is used, it can be easy to overestimate the duration of the seizure.</w:t>
      </w:r>
    </w:p>
    <w:p w:rsidR="00C94B7F" w:rsidRPr="00B417D9" w:rsidRDefault="00C94B7F" w:rsidP="00853E1E">
      <w:r w:rsidRPr="00B417D9">
        <w:tab/>
      </w:r>
    </w:p>
    <w:p w:rsidR="00C94B7F" w:rsidRPr="00B417D9" w:rsidRDefault="00C94B7F" w:rsidP="00853E1E">
      <w:r w:rsidRPr="00B417D9">
        <w:tab/>
        <w:t>Step 4: Clear hard or sharp objects away from the vicinity of the victim. Seizures cam be violent enough to injure a victim.</w:t>
      </w:r>
    </w:p>
    <w:p w:rsidR="00C94B7F" w:rsidRPr="00B417D9" w:rsidRDefault="00C94B7F" w:rsidP="00853E1E"/>
    <w:p w:rsidR="00C94B7F" w:rsidRPr="00B417D9" w:rsidRDefault="00C94B7F" w:rsidP="00853E1E">
      <w:r w:rsidRPr="00B417D9">
        <w:tab/>
        <w:t xml:space="preserve">Step 5: Loosen tight clothing around the neck, especially ties or collars. These items may restrict breathing or block the </w:t>
      </w:r>
      <w:r>
        <w:tab/>
        <w:t xml:space="preserve">    </w:t>
      </w:r>
      <w:r>
        <w:tab/>
        <w:t xml:space="preserve">             </w:t>
      </w:r>
      <w:r w:rsidRPr="00B417D9">
        <w:t>airway.</w:t>
      </w:r>
    </w:p>
    <w:p w:rsidR="00C94B7F" w:rsidRPr="00B417D9" w:rsidRDefault="00C94B7F" w:rsidP="00853E1E"/>
    <w:p w:rsidR="00C94B7F" w:rsidRPr="00B417D9" w:rsidRDefault="00C94B7F" w:rsidP="00853E1E">
      <w:r w:rsidRPr="00B417D9">
        <w:tab/>
        <w:t>Step 6: Pad under the head with a pillow or rolled-up jacket.</w:t>
      </w:r>
    </w:p>
    <w:p w:rsidR="00C94B7F" w:rsidRPr="00B417D9" w:rsidRDefault="00C94B7F" w:rsidP="00853E1E"/>
    <w:p w:rsidR="00C94B7F" w:rsidRPr="00B417D9" w:rsidRDefault="00C94B7F" w:rsidP="00853E1E">
      <w:pPr>
        <w:rPr>
          <w:b/>
          <w:bCs/>
        </w:rPr>
      </w:pPr>
      <w:r w:rsidRPr="00B417D9">
        <w:tab/>
        <w:t xml:space="preserve">Step 7: If possible, roll the victim to </w:t>
      </w:r>
      <w:r>
        <w:t>their side. This way, s</w:t>
      </w:r>
      <w:r w:rsidRPr="00B417D9">
        <w:t xml:space="preserve">putum, or vomit will drain out of the mouth away from the airway. </w:t>
      </w:r>
      <w:r>
        <w:tab/>
        <w:t xml:space="preserve">            </w:t>
      </w:r>
      <w:r w:rsidRPr="00B417D9">
        <w:rPr>
          <w:b/>
          <w:bCs/>
        </w:rPr>
        <w:t xml:space="preserve">DO NOT PUT </w:t>
      </w:r>
      <w:r w:rsidRPr="00B417D9">
        <w:rPr>
          <w:b/>
          <w:bCs/>
          <w:u w:val="single"/>
        </w:rPr>
        <w:t>ANYTHING</w:t>
      </w:r>
      <w:r w:rsidRPr="00B417D9">
        <w:rPr>
          <w:b/>
          <w:bCs/>
        </w:rPr>
        <w:t xml:space="preserve"> IN THE VICTIM’S MOUTH!</w:t>
      </w:r>
    </w:p>
    <w:p w:rsidR="00C94B7F" w:rsidRPr="00B417D9" w:rsidRDefault="00C94B7F" w:rsidP="00853E1E"/>
    <w:p w:rsidR="00C94B7F" w:rsidRPr="00B417D9" w:rsidRDefault="00C94B7F" w:rsidP="00853E1E">
      <w:r w:rsidRPr="00B417D9">
        <w:tab/>
        <w:t>Step 8: If the seizure activity (convulsions) last more than 5 minutes, call 911.</w:t>
      </w:r>
    </w:p>
    <w:p w:rsidR="00C94B7F" w:rsidRPr="00B417D9" w:rsidRDefault="00C94B7F" w:rsidP="00853E1E"/>
    <w:p w:rsidR="00C94B7F" w:rsidRPr="00B417D9" w:rsidRDefault="00C94B7F" w:rsidP="00853E1E">
      <w:r w:rsidRPr="00B417D9">
        <w:tab/>
        <w:t xml:space="preserve">Step 9: After the seizure, the victim will slowly regain consciousness, if he or she does not begin to wake up within a few </w:t>
      </w:r>
      <w:r>
        <w:tab/>
        <w:t xml:space="preserve"> </w:t>
      </w:r>
      <w:r>
        <w:tab/>
        <w:t xml:space="preserve">            </w:t>
      </w:r>
      <w:r w:rsidRPr="00B417D9">
        <w:t>minutes, call 911.</w:t>
      </w:r>
    </w:p>
    <w:p w:rsidR="00C94B7F" w:rsidRPr="00B417D9" w:rsidRDefault="00C94B7F" w:rsidP="00853E1E"/>
    <w:p w:rsidR="00C94B7F" w:rsidRDefault="00C94B7F" w:rsidP="00322A34">
      <w:r w:rsidRPr="00B417D9">
        <w:tab/>
        <w:t>Step 10: If the victim stops breathing after a seizure, call 911 and begin CPR.</w:t>
      </w:r>
    </w:p>
    <w:p w:rsidR="00C94B7F" w:rsidRDefault="00C94B7F" w:rsidP="00322A34"/>
    <w:p w:rsidR="00C94B7F" w:rsidRPr="00B417D9" w:rsidRDefault="00C94B7F" w:rsidP="00322A34">
      <w:r>
        <w:t xml:space="preserve">****Extra </w:t>
      </w:r>
      <w:r w:rsidRPr="00B417D9">
        <w:t>Tips:</w:t>
      </w:r>
    </w:p>
    <w:p w:rsidR="00C94B7F" w:rsidRPr="00B417D9" w:rsidRDefault="00C94B7F" w:rsidP="00853E1E"/>
    <w:p w:rsidR="00C94B7F" w:rsidRPr="00B417D9" w:rsidRDefault="00C94B7F" w:rsidP="00853E1E">
      <w:r>
        <w:tab/>
      </w:r>
      <w:r w:rsidRPr="00B417D9">
        <w:t>1. According to the Epilepsy Foundation, Call 911 for seizures if:</w:t>
      </w:r>
    </w:p>
    <w:p w:rsidR="00C94B7F" w:rsidRPr="00B417D9" w:rsidRDefault="00C94B7F" w:rsidP="0072576C">
      <w:pPr>
        <w:numPr>
          <w:ilvl w:val="0"/>
          <w:numId w:val="3"/>
        </w:numPr>
      </w:pPr>
      <w:r w:rsidRPr="00B417D9">
        <w:t>There is no way to determine the cause</w:t>
      </w:r>
      <w:r>
        <w:t>.</w:t>
      </w:r>
      <w:r w:rsidRPr="00B417D9">
        <w:t xml:space="preserve"> (Medical ID bracelet etc.)</w:t>
      </w:r>
    </w:p>
    <w:p w:rsidR="00C94B7F" w:rsidRPr="00B417D9" w:rsidRDefault="00C94B7F" w:rsidP="0072576C">
      <w:pPr>
        <w:numPr>
          <w:ilvl w:val="0"/>
          <w:numId w:val="3"/>
        </w:numPr>
      </w:pPr>
      <w:r w:rsidRPr="00B417D9">
        <w:t>The victim is pregnant</w:t>
      </w:r>
      <w:r>
        <w:t>.</w:t>
      </w:r>
    </w:p>
    <w:p w:rsidR="00C94B7F" w:rsidRPr="00B417D9" w:rsidRDefault="00C94B7F" w:rsidP="0072576C">
      <w:pPr>
        <w:numPr>
          <w:ilvl w:val="0"/>
          <w:numId w:val="3"/>
        </w:numPr>
      </w:pPr>
      <w:r w:rsidRPr="00B417D9">
        <w:t>The victim has diabetes</w:t>
      </w:r>
      <w:r>
        <w:t>.</w:t>
      </w:r>
    </w:p>
    <w:p w:rsidR="00C94B7F" w:rsidRPr="00B417D9" w:rsidRDefault="00C94B7F" w:rsidP="0072576C">
      <w:pPr>
        <w:numPr>
          <w:ilvl w:val="0"/>
          <w:numId w:val="3"/>
        </w:numPr>
      </w:pPr>
      <w:r w:rsidRPr="00B417D9">
        <w:t>The victim is injured</w:t>
      </w:r>
      <w:r>
        <w:t>.</w:t>
      </w:r>
    </w:p>
    <w:p w:rsidR="00C94B7F" w:rsidRPr="00B417D9" w:rsidRDefault="00C94B7F" w:rsidP="0072576C">
      <w:pPr>
        <w:numPr>
          <w:ilvl w:val="0"/>
          <w:numId w:val="3"/>
        </w:numPr>
      </w:pPr>
      <w:r w:rsidRPr="00B417D9">
        <w:t>The seizure lasts more than 5 minutes</w:t>
      </w:r>
      <w:r>
        <w:t>.</w:t>
      </w:r>
    </w:p>
    <w:p w:rsidR="00C94B7F" w:rsidRPr="00B417D9" w:rsidRDefault="00C94B7F" w:rsidP="0072576C">
      <w:pPr>
        <w:numPr>
          <w:ilvl w:val="0"/>
          <w:numId w:val="3"/>
        </w:numPr>
      </w:pPr>
      <w:r w:rsidRPr="00B417D9">
        <w:t>Another seizure happens before the victim regains consciousness</w:t>
      </w:r>
      <w:r>
        <w:t>.</w:t>
      </w:r>
    </w:p>
    <w:p w:rsidR="00C94B7F" w:rsidRPr="00B417D9" w:rsidRDefault="00C94B7F" w:rsidP="00853E1E"/>
    <w:p w:rsidR="00C94B7F" w:rsidRPr="00B417D9" w:rsidRDefault="00C94B7F" w:rsidP="00853E1E">
      <w:r>
        <w:tab/>
      </w:r>
      <w:r w:rsidRPr="00B417D9">
        <w:t xml:space="preserve">2. 911 does not have to be called if the victim is known to have epilepsy, the seizure ended in less than 5 minutes, the victim </w:t>
      </w:r>
      <w:r>
        <w:tab/>
        <w:t xml:space="preserve"> </w:t>
      </w:r>
      <w:r>
        <w:tab/>
        <w:t xml:space="preserve">    </w:t>
      </w:r>
      <w:r w:rsidRPr="00B417D9">
        <w:t>wakes up, and there is no signs of injury, physical distress or pregnancy.</w:t>
      </w:r>
    </w:p>
    <w:p w:rsidR="00C94B7F" w:rsidRPr="00B417D9" w:rsidRDefault="00C94B7F" w:rsidP="00853E1E"/>
    <w:p w:rsidR="00C94B7F" w:rsidRPr="00B417D9" w:rsidRDefault="00C94B7F" w:rsidP="00853E1E">
      <w:pPr>
        <w:rPr>
          <w:b/>
          <w:bCs/>
          <w:sz w:val="28"/>
          <w:szCs w:val="28"/>
          <w:u w:val="single"/>
        </w:rPr>
      </w:pPr>
      <w:r w:rsidRPr="00B417D9">
        <w:rPr>
          <w:b/>
          <w:bCs/>
          <w:sz w:val="28"/>
          <w:szCs w:val="28"/>
          <w:u w:val="single"/>
        </w:rPr>
        <w:t>Fainting</w:t>
      </w:r>
      <w:r>
        <w:rPr>
          <w:b/>
          <w:bCs/>
          <w:sz w:val="28"/>
          <w:szCs w:val="28"/>
          <w:u w:val="single"/>
        </w:rPr>
        <w:t>:</w:t>
      </w:r>
    </w:p>
    <w:p w:rsidR="00C94B7F" w:rsidRPr="00B417D9" w:rsidRDefault="00C94B7F" w:rsidP="00853E1E">
      <w:r>
        <w:rPr>
          <w:sz w:val="24"/>
          <w:szCs w:val="24"/>
        </w:rPr>
        <w:tab/>
      </w:r>
      <w:r w:rsidRPr="00B417D9">
        <w:t>Call 911 immediately if the person:</w:t>
      </w:r>
    </w:p>
    <w:p w:rsidR="00C94B7F" w:rsidRPr="00B417D9" w:rsidRDefault="00C94B7F" w:rsidP="00853E1E">
      <w:r w:rsidRPr="00B417D9">
        <w:tab/>
      </w:r>
    </w:p>
    <w:p w:rsidR="00C94B7F" w:rsidRPr="00B417D9" w:rsidRDefault="00C94B7F" w:rsidP="00B417D9">
      <w:pPr>
        <w:numPr>
          <w:ilvl w:val="0"/>
          <w:numId w:val="2"/>
        </w:numPr>
      </w:pPr>
      <w:r w:rsidRPr="00B417D9">
        <w:t>Has blue lips or face.</w:t>
      </w:r>
    </w:p>
    <w:p w:rsidR="00C94B7F" w:rsidRPr="00B417D9" w:rsidRDefault="00C94B7F" w:rsidP="00B417D9">
      <w:pPr>
        <w:numPr>
          <w:ilvl w:val="0"/>
          <w:numId w:val="2"/>
        </w:numPr>
      </w:pPr>
      <w:r w:rsidRPr="00B417D9">
        <w:t>Irregular or slow heartbeat.</w:t>
      </w:r>
    </w:p>
    <w:p w:rsidR="00C94B7F" w:rsidRPr="00B417D9" w:rsidRDefault="00C94B7F" w:rsidP="00B417D9">
      <w:pPr>
        <w:numPr>
          <w:ilvl w:val="0"/>
          <w:numId w:val="2"/>
        </w:numPr>
      </w:pPr>
      <w:r w:rsidRPr="00B417D9">
        <w:t>Chest pain.</w:t>
      </w:r>
    </w:p>
    <w:p w:rsidR="00C94B7F" w:rsidRPr="00B417D9" w:rsidRDefault="00C94B7F" w:rsidP="00B417D9">
      <w:pPr>
        <w:numPr>
          <w:ilvl w:val="0"/>
          <w:numId w:val="2"/>
        </w:numPr>
      </w:pPr>
      <w:r w:rsidRPr="00B417D9">
        <w:t>Difficulty breathing.</w:t>
      </w:r>
    </w:p>
    <w:p w:rsidR="00C94B7F" w:rsidRPr="00B417D9" w:rsidRDefault="00C94B7F" w:rsidP="00B417D9">
      <w:pPr>
        <w:numPr>
          <w:ilvl w:val="0"/>
          <w:numId w:val="2"/>
        </w:numPr>
      </w:pPr>
      <w:r w:rsidRPr="00B417D9">
        <w:t>Is difficult to awaken.</w:t>
      </w:r>
    </w:p>
    <w:p w:rsidR="00C94B7F" w:rsidRPr="00B417D9" w:rsidRDefault="00C94B7F" w:rsidP="00B417D9">
      <w:pPr>
        <w:numPr>
          <w:ilvl w:val="0"/>
          <w:numId w:val="2"/>
        </w:numPr>
      </w:pPr>
      <w:r w:rsidRPr="00B417D9">
        <w:t>Acts confused.</w:t>
      </w:r>
    </w:p>
    <w:p w:rsidR="00C94B7F" w:rsidRPr="00B417D9" w:rsidRDefault="00C94B7F" w:rsidP="00853E1E"/>
    <w:p w:rsidR="00C94B7F" w:rsidRPr="00B417D9" w:rsidRDefault="00C94B7F" w:rsidP="00853E1E">
      <w:r w:rsidRPr="00B417D9">
        <w:tab/>
      </w:r>
      <w:r w:rsidRPr="00B417D9">
        <w:tab/>
        <w:t>Step 1: Make the person safe.</w:t>
      </w: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1. Lay the person flat on their back.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2. Elevate the person’s legs to restore blood flow to the brain.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3. Loosen tight clothing</w:t>
      </w:r>
      <w:r>
        <w:t>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  <w:t>Step 2: Try to revive the person</w:t>
      </w:r>
      <w:r>
        <w:t>.</w:t>
      </w:r>
    </w:p>
    <w:p w:rsidR="00C94B7F" w:rsidRPr="00D527A7" w:rsidRDefault="00C94B7F" w:rsidP="00853E1E">
      <w:pPr>
        <w:rPr>
          <w:sz w:val="16"/>
          <w:szCs w:val="16"/>
        </w:rPr>
      </w:pPr>
      <w:r w:rsidRPr="00B417D9">
        <w:tab/>
      </w:r>
      <w:r w:rsidRPr="00B417D9">
        <w:tab/>
      </w: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1. Shake the person vigorously, tap briskly, or yell.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Default="00C94B7F" w:rsidP="00853E1E">
      <w:r w:rsidRPr="00B417D9">
        <w:tab/>
      </w:r>
      <w:r w:rsidRPr="00B417D9">
        <w:tab/>
      </w:r>
      <w:r w:rsidRPr="00B417D9">
        <w:tab/>
        <w:t xml:space="preserve">2. If the person does not respond, </w:t>
      </w:r>
      <w:r w:rsidRPr="00B417D9">
        <w:rPr>
          <w:b/>
          <w:bCs/>
        </w:rPr>
        <w:t>call 911 immediately</w:t>
      </w:r>
      <w:r w:rsidRPr="00B417D9">
        <w:t>!</w:t>
      </w:r>
    </w:p>
    <w:p w:rsidR="00C94B7F" w:rsidRPr="00D527A7" w:rsidRDefault="00C94B7F" w:rsidP="00853E1E">
      <w:pPr>
        <w:rPr>
          <w:sz w:val="16"/>
          <w:szCs w:val="16"/>
        </w:rPr>
      </w:pPr>
      <w:r>
        <w:tab/>
      </w:r>
    </w:p>
    <w:p w:rsidR="00C94B7F" w:rsidRPr="00B417D9" w:rsidRDefault="00C94B7F" w:rsidP="00853E1E">
      <w:r>
        <w:tab/>
      </w:r>
      <w:r>
        <w:tab/>
      </w:r>
      <w:r>
        <w:tab/>
        <w:t>3. If person is not breathing begin CPR.</w:t>
      </w:r>
    </w:p>
    <w:p w:rsidR="00C94B7F" w:rsidRPr="00B417D9" w:rsidRDefault="00C94B7F" w:rsidP="00853E1E"/>
    <w:p w:rsidR="00C94B7F" w:rsidRPr="00B417D9" w:rsidRDefault="00C94B7F" w:rsidP="00853E1E">
      <w:r w:rsidRPr="00B417D9">
        <w:tab/>
      </w:r>
      <w:r w:rsidRPr="00B417D9">
        <w:tab/>
        <w:t>Step 3: Do home care for simple fainting: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1. If the person is alert, give fruit juice, especially if the person has not eaten in more than 6 hours.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2. Stay with the person until they are fully recovered.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  <w:t>Step 4: Call a doctor if: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1. Person hits their head.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>2. Faints more than once in a month.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>
        <w:tab/>
      </w:r>
      <w:r>
        <w:tab/>
      </w:r>
      <w:r>
        <w:tab/>
        <w:t xml:space="preserve">3. Is pregnant, </w:t>
      </w:r>
      <w:r w:rsidRPr="00B417D9">
        <w:t xml:space="preserve"> has a heart condition or other serious illness.</w:t>
      </w:r>
    </w:p>
    <w:p w:rsidR="00C94B7F" w:rsidRPr="00D527A7" w:rsidRDefault="00C94B7F" w:rsidP="00853E1E">
      <w:pPr>
        <w:rPr>
          <w:sz w:val="16"/>
          <w:szCs w:val="16"/>
        </w:rPr>
      </w:pPr>
    </w:p>
    <w:p w:rsidR="00C94B7F" w:rsidRPr="00B417D9" w:rsidRDefault="00C94B7F" w:rsidP="00853E1E">
      <w:r w:rsidRPr="00B417D9">
        <w:tab/>
      </w:r>
      <w:r w:rsidRPr="00B417D9">
        <w:tab/>
      </w:r>
      <w:r w:rsidRPr="00B417D9">
        <w:tab/>
        <w:t xml:space="preserve">4. Experienced unusual symptoms such as: chest pain, shortness of breath, confusion, blurred vision, or </w:t>
      </w:r>
      <w:r>
        <w:tab/>
      </w:r>
      <w:r>
        <w:tab/>
        <w:t xml:space="preserve">                                 </w:t>
      </w:r>
      <w:r w:rsidRPr="00B417D9">
        <w:t>difficulty talking.</w:t>
      </w:r>
    </w:p>
    <w:p w:rsidR="00C94B7F" w:rsidRPr="00B417D9" w:rsidRDefault="00C94B7F"/>
    <w:p w:rsidR="00C94B7F" w:rsidRPr="00322A34" w:rsidRDefault="00C94B7F">
      <w:pPr>
        <w:rPr>
          <w:b/>
          <w:sz w:val="24"/>
          <w:szCs w:val="24"/>
          <w:u w:val="single"/>
        </w:rPr>
      </w:pPr>
      <w:r w:rsidRPr="00322A34">
        <w:rPr>
          <w:b/>
          <w:sz w:val="24"/>
          <w:szCs w:val="24"/>
          <w:u w:val="single"/>
        </w:rPr>
        <w:t>Fire in the Pit:</w:t>
      </w:r>
    </w:p>
    <w:p w:rsidR="00C94B7F" w:rsidRPr="00B417D9" w:rsidRDefault="00C94B7F">
      <w:r w:rsidRPr="00B417D9">
        <w:tab/>
        <w:t>*Paper: Water, Class A fire extinguisher.</w:t>
      </w:r>
    </w:p>
    <w:p w:rsidR="00C94B7F" w:rsidRPr="00B417D9" w:rsidRDefault="00C94B7F">
      <w:r w:rsidRPr="00B417D9">
        <w:tab/>
        <w:t>*Electrical:</w:t>
      </w:r>
    </w:p>
    <w:p w:rsidR="00C94B7F" w:rsidRPr="00B417D9" w:rsidRDefault="00C94B7F">
      <w:r w:rsidRPr="00B417D9">
        <w:tab/>
      </w:r>
      <w:r w:rsidRPr="00B417D9">
        <w:tab/>
        <w:t>Step 1: Call Fire department. Tell them its an electrical fire.</w:t>
      </w:r>
    </w:p>
    <w:p w:rsidR="00C94B7F" w:rsidRPr="00B417D9" w:rsidRDefault="00C94B7F"/>
    <w:p w:rsidR="00C94B7F" w:rsidRPr="00B417D9" w:rsidRDefault="00C94B7F">
      <w:r w:rsidRPr="00B417D9">
        <w:tab/>
      </w:r>
      <w:r w:rsidRPr="00B417D9">
        <w:tab/>
        <w:t>Step 2: If possible shut off the main breaker.</w:t>
      </w:r>
    </w:p>
    <w:p w:rsidR="00C94B7F" w:rsidRPr="00B417D9" w:rsidRDefault="00C94B7F"/>
    <w:p w:rsidR="00C94B7F" w:rsidRPr="00B417D9" w:rsidRDefault="00C94B7F">
      <w:r w:rsidRPr="00B417D9">
        <w:tab/>
      </w:r>
      <w:r w:rsidRPr="00B417D9">
        <w:tab/>
        <w:t>Step 3: Use a Class-C or multi-purpose ABC fire extinguisher to put out the flames.</w:t>
      </w:r>
    </w:p>
    <w:p w:rsidR="00C94B7F" w:rsidRPr="00B417D9" w:rsidRDefault="00C94B7F"/>
    <w:p w:rsidR="00C94B7F" w:rsidRPr="00B417D9" w:rsidRDefault="00C94B7F">
      <w:r w:rsidRPr="00B417D9">
        <w:tab/>
      </w:r>
      <w:r w:rsidRPr="00B417D9">
        <w:tab/>
        <w:t xml:space="preserve">Step 4: Throw baking soda on the fire to smother it. If the fire is small and a fire extinguisher is </w:t>
      </w:r>
      <w:r w:rsidRPr="00B417D9">
        <w:tab/>
      </w:r>
      <w:r w:rsidRPr="00B417D9">
        <w:tab/>
      </w:r>
      <w:r w:rsidRPr="00B417D9">
        <w:tab/>
      </w:r>
      <w:r w:rsidRPr="00B417D9">
        <w:tab/>
      </w:r>
      <w:r>
        <w:tab/>
        <w:t xml:space="preserve">             </w:t>
      </w:r>
      <w:r w:rsidRPr="00B417D9">
        <w:t>not available, throwing enough baking soda on the fire will put it out.</w:t>
      </w:r>
    </w:p>
    <w:p w:rsidR="00C94B7F" w:rsidRPr="00B417D9" w:rsidRDefault="00C94B7F"/>
    <w:p w:rsidR="00C94B7F" w:rsidRPr="00B417D9" w:rsidRDefault="00C94B7F">
      <w:r w:rsidRPr="00B417D9">
        <w:tab/>
      </w:r>
      <w:r w:rsidRPr="00B417D9">
        <w:tab/>
        <w:t>Step 5: Clear everybody out of the area and wait for help to arrive.</w:t>
      </w:r>
    </w:p>
    <w:p w:rsidR="00C94B7F" w:rsidRPr="00B417D9" w:rsidRDefault="00C94B7F"/>
    <w:p w:rsidR="00C94B7F" w:rsidRPr="00B417D9" w:rsidRDefault="00C94B7F">
      <w:r w:rsidRPr="00B417D9">
        <w:t>Tip: If your team uses curtains as walls, they need to be fire retardant. Fire retardant spray may be purchased on-line and sprayed onto items.</w:t>
      </w:r>
    </w:p>
    <w:p w:rsidR="00C94B7F" w:rsidRPr="00B417D9" w:rsidRDefault="00C94B7F"/>
    <w:p w:rsidR="00C94B7F" w:rsidRPr="00B417D9" w:rsidRDefault="00C94B7F">
      <w:hyperlink r:id="rId7" w:history="1">
        <w:r w:rsidRPr="00B417D9">
          <w:rPr>
            <w:color w:val="0000FF"/>
            <w:u w:val="single"/>
          </w:rPr>
          <w:t>http://www.grainger.com/Grainger/COLD-FIRE-Fire-Retardant-spray-8AWT0?Pid=search</w:t>
        </w:r>
      </w:hyperlink>
      <w:r w:rsidRPr="00B417D9">
        <w:t xml:space="preserve"> </w:t>
      </w:r>
    </w:p>
    <w:p w:rsidR="00C94B7F" w:rsidRPr="00B417D9" w:rsidRDefault="00C94B7F"/>
    <w:p w:rsidR="00C94B7F" w:rsidRPr="00322A34" w:rsidRDefault="00C94B7F">
      <w:pPr>
        <w:rPr>
          <w:b/>
          <w:sz w:val="24"/>
          <w:szCs w:val="24"/>
          <w:u w:val="single"/>
        </w:rPr>
      </w:pPr>
      <w:r w:rsidRPr="00322A34">
        <w:rPr>
          <w:b/>
          <w:sz w:val="24"/>
          <w:szCs w:val="24"/>
          <w:u w:val="single"/>
        </w:rPr>
        <w:t>Equipment to always have in you pit area:</w:t>
      </w:r>
    </w:p>
    <w:p w:rsidR="00C94B7F" w:rsidRPr="00B417D9" w:rsidRDefault="00C94B7F"/>
    <w:p w:rsidR="00C94B7F" w:rsidRPr="00B417D9" w:rsidRDefault="00C94B7F" w:rsidP="00A069FD">
      <w:pPr>
        <w:numPr>
          <w:ilvl w:val="0"/>
          <w:numId w:val="1"/>
        </w:numPr>
      </w:pPr>
      <w:r w:rsidRPr="00B417D9">
        <w:t>Goggles</w:t>
      </w:r>
    </w:p>
    <w:p w:rsidR="00C94B7F" w:rsidRPr="00B417D9" w:rsidRDefault="00C94B7F" w:rsidP="00A069FD">
      <w:pPr>
        <w:numPr>
          <w:ilvl w:val="0"/>
          <w:numId w:val="1"/>
        </w:numPr>
      </w:pPr>
      <w:r w:rsidRPr="00B417D9">
        <w:t>Surgical Gloves</w:t>
      </w:r>
    </w:p>
    <w:p w:rsidR="00C94B7F" w:rsidRDefault="00C94B7F" w:rsidP="0013760B">
      <w:pPr>
        <w:numPr>
          <w:ilvl w:val="0"/>
          <w:numId w:val="1"/>
        </w:numPr>
      </w:pPr>
      <w:r w:rsidRPr="00B417D9">
        <w:t xml:space="preserve">First Aid Kit with saline for rinsing eyes and wounds. </w:t>
      </w:r>
    </w:p>
    <w:p w:rsidR="00C94B7F" w:rsidRPr="00B417D9" w:rsidRDefault="00C94B7F" w:rsidP="0013760B">
      <w:pPr>
        <w:numPr>
          <w:ilvl w:val="0"/>
          <w:numId w:val="1"/>
        </w:numPr>
      </w:pPr>
      <w:r>
        <w:t>Clean Towel.</w:t>
      </w:r>
    </w:p>
    <w:p w:rsidR="00C94B7F" w:rsidRPr="00B417D9" w:rsidRDefault="00C94B7F" w:rsidP="0013760B">
      <w:pPr>
        <w:numPr>
          <w:ilvl w:val="0"/>
          <w:numId w:val="1"/>
        </w:numPr>
      </w:pPr>
      <w:r w:rsidRPr="00B417D9">
        <w:t>CPR mask and instruction for performing CPR.</w:t>
      </w:r>
    </w:p>
    <w:p w:rsidR="00C94B7F" w:rsidRPr="00B417D9" w:rsidRDefault="00C94B7F">
      <w:pPr>
        <w:numPr>
          <w:ilvl w:val="0"/>
          <w:numId w:val="1"/>
        </w:numPr>
      </w:pPr>
      <w:r w:rsidRPr="00B417D9">
        <w:t>Fire Extinguisher</w:t>
      </w:r>
    </w:p>
    <w:p w:rsidR="00C94B7F" w:rsidRPr="00B417D9" w:rsidRDefault="00C94B7F" w:rsidP="0077747C">
      <w:pPr>
        <w:numPr>
          <w:ilvl w:val="0"/>
          <w:numId w:val="1"/>
        </w:numPr>
      </w:pPr>
      <w:r w:rsidRPr="00B417D9">
        <w:t>Baking Soda</w:t>
      </w:r>
    </w:p>
    <w:p w:rsidR="00C94B7F" w:rsidRPr="00B417D9" w:rsidRDefault="00C94B7F">
      <w:pPr>
        <w:numPr>
          <w:ilvl w:val="0"/>
          <w:numId w:val="1"/>
        </w:numPr>
      </w:pPr>
      <w:r w:rsidRPr="00B417D9">
        <w:t>Baggies for body parts</w:t>
      </w:r>
    </w:p>
    <w:p w:rsidR="00C94B7F" w:rsidRPr="00B417D9" w:rsidRDefault="00C94B7F">
      <w:pPr>
        <w:numPr>
          <w:ilvl w:val="0"/>
          <w:numId w:val="1"/>
        </w:numPr>
      </w:pPr>
      <w:r w:rsidRPr="00B417D9">
        <w:t>Vacuum/Broom</w:t>
      </w:r>
    </w:p>
    <w:p w:rsidR="00C94B7F" w:rsidRPr="00B417D9" w:rsidRDefault="00C94B7F"/>
    <w:p w:rsidR="00C94B7F" w:rsidRPr="00B417D9" w:rsidRDefault="00C94B7F"/>
    <w:p w:rsidR="00C94B7F" w:rsidRPr="0077747C" w:rsidRDefault="00C94B7F" w:rsidP="0077747C">
      <w:pPr>
        <w:jc w:val="center"/>
        <w:rPr>
          <w:b/>
          <w:sz w:val="28"/>
          <w:szCs w:val="28"/>
        </w:rPr>
      </w:pPr>
      <w:r w:rsidRPr="0077747C">
        <w:rPr>
          <w:b/>
          <w:sz w:val="28"/>
          <w:szCs w:val="28"/>
        </w:rPr>
        <w:t xml:space="preserve">Good Luck to all teams and remember… Safety </w:t>
      </w:r>
      <w:r w:rsidRPr="0077747C">
        <w:rPr>
          <w:b/>
          <w:i/>
          <w:iCs/>
          <w:sz w:val="28"/>
          <w:szCs w:val="28"/>
        </w:rPr>
        <w:t>FIRST</w:t>
      </w:r>
      <w:r w:rsidRPr="0077747C">
        <w:rPr>
          <w:b/>
          <w:sz w:val="28"/>
          <w:szCs w:val="28"/>
        </w:rPr>
        <w:t>!!!</w:t>
      </w:r>
    </w:p>
    <w:sectPr w:rsidR="00C94B7F" w:rsidRPr="0077747C" w:rsidSect="00B45131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7F" w:rsidRDefault="00C94B7F">
      <w:r>
        <w:separator/>
      </w:r>
    </w:p>
  </w:endnote>
  <w:endnote w:type="continuationSeparator" w:id="0">
    <w:p w:rsidR="00C94B7F" w:rsidRDefault="00C9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7F" w:rsidRDefault="00C94B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7F" w:rsidRDefault="00C94B7F">
      <w:r>
        <w:separator/>
      </w:r>
    </w:p>
  </w:footnote>
  <w:footnote w:type="continuationSeparator" w:id="0">
    <w:p w:rsidR="00C94B7F" w:rsidRDefault="00C94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7F" w:rsidRDefault="00C94B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E61"/>
    <w:multiLevelType w:val="hybridMultilevel"/>
    <w:tmpl w:val="7ED2C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59FC"/>
    <w:multiLevelType w:val="hybridMultilevel"/>
    <w:tmpl w:val="E87E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E3821"/>
    <w:multiLevelType w:val="hybridMultilevel"/>
    <w:tmpl w:val="25685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B0792"/>
    <w:rsid w:val="00056A72"/>
    <w:rsid w:val="000741ED"/>
    <w:rsid w:val="000B34CA"/>
    <w:rsid w:val="000C2930"/>
    <w:rsid w:val="000D27CE"/>
    <w:rsid w:val="0013760B"/>
    <w:rsid w:val="001B0792"/>
    <w:rsid w:val="001B33B0"/>
    <w:rsid w:val="00293053"/>
    <w:rsid w:val="002A18E0"/>
    <w:rsid w:val="00322A34"/>
    <w:rsid w:val="0036096B"/>
    <w:rsid w:val="00361FC7"/>
    <w:rsid w:val="00483C45"/>
    <w:rsid w:val="004E6B46"/>
    <w:rsid w:val="00560CB6"/>
    <w:rsid w:val="005E7B65"/>
    <w:rsid w:val="00622C9A"/>
    <w:rsid w:val="00675A70"/>
    <w:rsid w:val="0072576C"/>
    <w:rsid w:val="00765988"/>
    <w:rsid w:val="0077747C"/>
    <w:rsid w:val="00845786"/>
    <w:rsid w:val="00853E1E"/>
    <w:rsid w:val="008663D0"/>
    <w:rsid w:val="008A542A"/>
    <w:rsid w:val="009311B7"/>
    <w:rsid w:val="00956600"/>
    <w:rsid w:val="00A069FD"/>
    <w:rsid w:val="00AC2366"/>
    <w:rsid w:val="00B00A03"/>
    <w:rsid w:val="00B13683"/>
    <w:rsid w:val="00B40418"/>
    <w:rsid w:val="00B417D9"/>
    <w:rsid w:val="00B45131"/>
    <w:rsid w:val="00BF31C3"/>
    <w:rsid w:val="00C94B7F"/>
    <w:rsid w:val="00CC4766"/>
    <w:rsid w:val="00D24F26"/>
    <w:rsid w:val="00D52626"/>
    <w:rsid w:val="00D527A7"/>
    <w:rsid w:val="00D76FDD"/>
    <w:rsid w:val="00D97178"/>
    <w:rsid w:val="00DB5583"/>
    <w:rsid w:val="00DD094C"/>
    <w:rsid w:val="00DD5B0C"/>
    <w:rsid w:val="00E05D38"/>
    <w:rsid w:val="00EB274A"/>
    <w:rsid w:val="00F51A8E"/>
    <w:rsid w:val="00F8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C3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74A"/>
    <w:rPr>
      <w:rFonts w:cs="Times New Roman"/>
      <w:kern w:val="28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inger.com/Grainger/COLD-FIRE-Fire-Retardant-spray-8AWT0?Pid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2010</Words>
  <Characters>11461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Tips</dc:title>
  <dc:subject/>
  <dc:creator>Laura Bugay</dc:creator>
  <cp:keywords/>
  <dc:description/>
  <cp:lastModifiedBy>Laura Bugay</cp:lastModifiedBy>
  <cp:revision>2</cp:revision>
  <cp:lastPrinted>2013-03-21T18:08:00Z</cp:lastPrinted>
  <dcterms:created xsi:type="dcterms:W3CDTF">2013-03-21T22:26:00Z</dcterms:created>
  <dcterms:modified xsi:type="dcterms:W3CDTF">2013-03-21T22:26:00Z</dcterms:modified>
</cp:coreProperties>
</file>