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1D" w:rsidRDefault="0022761D" w:rsidP="00880325"/>
    <w:p w:rsidR="0022761D" w:rsidRDefault="0022761D" w:rsidP="00880325"/>
    <w:p w:rsidR="0022761D" w:rsidRDefault="0022761D" w:rsidP="00880325"/>
    <w:p w:rsidR="0022761D" w:rsidRPr="000C2629" w:rsidRDefault="0022761D" w:rsidP="00AC18C1">
      <w:pPr>
        <w:jc w:val="center"/>
        <w:outlineLvl w:val="0"/>
        <w:rPr>
          <w:sz w:val="156"/>
          <w:szCs w:val="156"/>
        </w:rPr>
      </w:pPr>
      <w:r w:rsidRPr="000C2629">
        <w:rPr>
          <w:sz w:val="156"/>
          <w:szCs w:val="156"/>
        </w:rPr>
        <w:t>Safety Manual</w:t>
      </w:r>
    </w:p>
    <w:p w:rsidR="0022761D" w:rsidRDefault="0022761D" w:rsidP="00880325">
      <w:pPr>
        <w:jc w:val="center"/>
        <w:rPr>
          <w:sz w:val="144"/>
          <w:szCs w:val="144"/>
        </w:rPr>
      </w:pPr>
    </w:p>
    <w:p w:rsidR="0022761D" w:rsidRPr="00880325" w:rsidRDefault="0022761D" w:rsidP="00880325">
      <w:pPr>
        <w:jc w:val="center"/>
        <w:rPr>
          <w:sz w:val="144"/>
          <w:szCs w:val="144"/>
        </w:rPr>
      </w:pPr>
      <w:r w:rsidRPr="005B1100">
        <w:rPr>
          <w:noProof/>
          <w:sz w:val="144"/>
          <w:szCs w:val="1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63.5pt;height:216.75pt;visibility:visible">
            <v:imagedata r:id="rId5" o:title=""/>
          </v:shape>
        </w:pict>
      </w:r>
    </w:p>
    <w:p w:rsidR="0022761D" w:rsidRDefault="0022761D" w:rsidP="00880325"/>
    <w:p w:rsidR="0022761D" w:rsidRDefault="0022761D" w:rsidP="00880325"/>
    <w:p w:rsidR="0022761D" w:rsidRDefault="0022761D" w:rsidP="00880325"/>
    <w:p w:rsidR="0022761D" w:rsidRDefault="0022761D" w:rsidP="00880325"/>
    <w:p w:rsidR="0022761D" w:rsidRPr="00880325" w:rsidRDefault="0022761D" w:rsidP="00AC18C1">
      <w:pPr>
        <w:pStyle w:val="Title"/>
        <w:outlineLvl w:val="0"/>
      </w:pPr>
      <w:r w:rsidRPr="00880325">
        <w:t>RESPONSIBILITIES</w:t>
      </w:r>
    </w:p>
    <w:p w:rsidR="0022761D" w:rsidRPr="00880325" w:rsidRDefault="0022761D" w:rsidP="00880325">
      <w:r w:rsidRPr="00880325">
        <w:t>Everyone is responsible fo</w:t>
      </w:r>
      <w:r>
        <w:t xml:space="preserve">r safety during team meetings during the design, build, travel, and </w:t>
      </w:r>
      <w:r w:rsidRPr="00880325">
        <w:t>event phases of the competition. Please read this entire manual for details on how to be safe.</w:t>
      </w:r>
    </w:p>
    <w:p w:rsidR="0022761D" w:rsidRPr="00007DDA" w:rsidRDefault="0022761D" w:rsidP="00AC18C1">
      <w:pPr>
        <w:outlineLvl w:val="0"/>
        <w:rPr>
          <w:b/>
        </w:rPr>
      </w:pPr>
      <w:r w:rsidRPr="00007DDA">
        <w:rPr>
          <w:b/>
        </w:rPr>
        <w:t>As a member of Team 3142, you are expected to:</w:t>
      </w:r>
    </w:p>
    <w:p w:rsidR="0022761D" w:rsidRPr="00880325" w:rsidRDefault="0022761D" w:rsidP="00D57E81">
      <w:pPr>
        <w:pStyle w:val="ListParagraph"/>
        <w:numPr>
          <w:ilvl w:val="0"/>
          <w:numId w:val="27"/>
        </w:numPr>
        <w:spacing w:after="0" w:line="240" w:lineRule="auto"/>
      </w:pPr>
      <w:r w:rsidRPr="00880325">
        <w:t>Be familiar with this manual as well as the safety-related requirements applicable to</w:t>
      </w:r>
      <w:r>
        <w:t xml:space="preserve"> the work area and those that will be traveled.</w:t>
      </w:r>
    </w:p>
    <w:p w:rsidR="0022761D" w:rsidRPr="00880325" w:rsidRDefault="0022761D" w:rsidP="00D57E81">
      <w:pPr>
        <w:pStyle w:val="ListParagraph"/>
        <w:numPr>
          <w:ilvl w:val="0"/>
          <w:numId w:val="27"/>
        </w:numPr>
        <w:spacing w:after="0" w:line="240" w:lineRule="auto"/>
      </w:pPr>
      <w:r w:rsidRPr="00880325">
        <w:t>Work in a safe and responsible manner.</w:t>
      </w:r>
    </w:p>
    <w:p w:rsidR="0022761D" w:rsidRPr="00880325" w:rsidRDefault="0022761D" w:rsidP="00D57E81">
      <w:pPr>
        <w:pStyle w:val="ListParagraph"/>
        <w:numPr>
          <w:ilvl w:val="0"/>
          <w:numId w:val="27"/>
        </w:numPr>
        <w:spacing w:after="0" w:line="240" w:lineRule="auto"/>
      </w:pPr>
      <w:r w:rsidRPr="00880325">
        <w:t>Understand and follow established safety requirements.</w:t>
      </w:r>
    </w:p>
    <w:p w:rsidR="0022761D" w:rsidRDefault="0022761D" w:rsidP="00D57E81">
      <w:pPr>
        <w:pStyle w:val="ListParagraph"/>
        <w:numPr>
          <w:ilvl w:val="0"/>
          <w:numId w:val="27"/>
        </w:numPr>
        <w:spacing w:after="0" w:line="240" w:lineRule="auto"/>
      </w:pPr>
      <w:r w:rsidRPr="00880325">
        <w:t>Us</w:t>
      </w:r>
      <w:r>
        <w:t>e Personal Protective E</w:t>
      </w:r>
      <w:r w:rsidRPr="00880325">
        <w:t>quipment (PPE), safe guards, and other safety equipment</w:t>
      </w:r>
      <w:r>
        <w:t xml:space="preserve"> </w:t>
      </w:r>
      <w:r w:rsidRPr="00880325">
        <w:t>when needed or as required.</w:t>
      </w:r>
    </w:p>
    <w:p w:rsidR="0022761D" w:rsidRDefault="0022761D" w:rsidP="00D57E81">
      <w:pPr>
        <w:pStyle w:val="ListParagraph"/>
        <w:numPr>
          <w:ilvl w:val="0"/>
          <w:numId w:val="27"/>
        </w:numPr>
        <w:spacing w:after="0" w:line="240" w:lineRule="auto"/>
      </w:pPr>
      <w:r w:rsidRPr="00880325">
        <w:t>Identify and report any unsafe or hazar</w:t>
      </w:r>
      <w:r>
        <w:t>dous conditions to the student Safety Officer</w:t>
      </w:r>
      <w:r w:rsidRPr="00880325">
        <w:t>.</w:t>
      </w:r>
      <w:r>
        <w:t xml:space="preserve"> </w:t>
      </w:r>
      <w:r w:rsidRPr="00880325">
        <w:t xml:space="preserve">This includes work practices that may cause an accident. </w:t>
      </w:r>
      <w:r>
        <w:t xml:space="preserve"> </w:t>
      </w:r>
    </w:p>
    <w:p w:rsidR="0022761D" w:rsidRDefault="0022761D" w:rsidP="00D57E81">
      <w:pPr>
        <w:pStyle w:val="ListParagraph"/>
        <w:numPr>
          <w:ilvl w:val="0"/>
          <w:numId w:val="27"/>
        </w:numPr>
        <w:spacing w:after="0" w:line="240" w:lineRule="auto"/>
      </w:pPr>
      <w:r>
        <w:t>Encourage safe behaviors of everyone in work and transportation areas.</w:t>
      </w:r>
    </w:p>
    <w:p w:rsidR="0022761D" w:rsidRDefault="0022761D" w:rsidP="00D57E81">
      <w:pPr>
        <w:pStyle w:val="ListParagraph"/>
        <w:spacing w:after="0" w:line="240" w:lineRule="auto"/>
      </w:pPr>
    </w:p>
    <w:p w:rsidR="0022761D" w:rsidRPr="00880325" w:rsidRDefault="0022761D" w:rsidP="00AC18C1">
      <w:pPr>
        <w:outlineLvl w:val="0"/>
        <w:rPr>
          <w:b/>
          <w:bCs/>
        </w:rPr>
      </w:pPr>
      <w:r w:rsidRPr="00880325">
        <w:rPr>
          <w:b/>
          <w:bCs/>
        </w:rPr>
        <w:t>INJURY REPORTING REQUIREMENT</w:t>
      </w:r>
    </w:p>
    <w:p w:rsidR="0022761D" w:rsidRPr="00880325" w:rsidRDefault="0022761D" w:rsidP="00880325">
      <w:r w:rsidRPr="000C2629">
        <w:rPr>
          <w:b/>
        </w:rPr>
        <w:t>Regardless of severity, report all accidents, injuries, and near misses to the Team Coach as well as team’s Safety Officer.</w:t>
      </w:r>
      <w:r w:rsidRPr="00880325">
        <w:t xml:space="preserve"> Even injuries that </w:t>
      </w:r>
      <w:r>
        <w:t>seem</w:t>
      </w:r>
      <w:r w:rsidRPr="00880325">
        <w:t xml:space="preserve"> minor may become</w:t>
      </w:r>
      <w:r>
        <w:t xml:space="preserve"> </w:t>
      </w:r>
      <w:r w:rsidRPr="00880325">
        <w:t>serious if proper medical attention is not provided in a tim</w:t>
      </w:r>
      <w:r>
        <w:t xml:space="preserve">ely manner. Remember, each minor </w:t>
      </w:r>
      <w:r w:rsidRPr="00880325">
        <w:t>event can be a precursor to a major event.</w:t>
      </w:r>
    </w:p>
    <w:p w:rsidR="0022761D" w:rsidRPr="00880325" w:rsidRDefault="0022761D" w:rsidP="00AC18C1">
      <w:pPr>
        <w:outlineLvl w:val="0"/>
        <w:rPr>
          <w:b/>
          <w:bCs/>
        </w:rPr>
      </w:pPr>
      <w:r w:rsidRPr="00880325">
        <w:rPr>
          <w:b/>
          <w:bCs/>
        </w:rPr>
        <w:t>SAFETY INSPECTIONS</w:t>
      </w:r>
    </w:p>
    <w:p w:rsidR="0022761D" w:rsidRDefault="0022761D" w:rsidP="00880325">
      <w:r>
        <w:t>The Safety Officer will</w:t>
      </w:r>
      <w:r w:rsidRPr="00880325">
        <w:t xml:space="preserve"> inspect th</w:t>
      </w:r>
      <w:r>
        <w:t>e work areas on a routine basis as well as d</w:t>
      </w:r>
      <w:r w:rsidRPr="00880325">
        <w:t>etermine and document</w:t>
      </w:r>
      <w:r>
        <w:t xml:space="preserve"> </w:t>
      </w:r>
      <w:r w:rsidRPr="00880325">
        <w:t xml:space="preserve">the frequency of inspections by the potential risk </w:t>
      </w:r>
      <w:r>
        <w:t>of</w:t>
      </w:r>
      <w:r w:rsidRPr="00880325">
        <w:t xml:space="preserve"> the work</w:t>
      </w:r>
      <w:r>
        <w:t xml:space="preserve">. </w:t>
      </w:r>
    </w:p>
    <w:p w:rsidR="0022761D" w:rsidRPr="00880325" w:rsidRDefault="0022761D" w:rsidP="00880325"/>
    <w:p w:rsidR="0022761D" w:rsidRPr="00880325" w:rsidRDefault="0022761D" w:rsidP="00007DDA">
      <w:pPr>
        <w:pStyle w:val="Title"/>
      </w:pPr>
      <w:r w:rsidRPr="00880325">
        <w:t>PERSONAL PROTECTIVE EQUIPMENT (PPE)</w:t>
      </w:r>
    </w:p>
    <w:p w:rsidR="0022761D" w:rsidRDefault="0022761D" w:rsidP="00D57E81">
      <w:r>
        <w:t>The proper use of Personal Protective E</w:t>
      </w:r>
      <w:r w:rsidRPr="00880325">
        <w:t>quipment (PPE) is an important element to help ensure</w:t>
      </w:r>
      <w:r>
        <w:t xml:space="preserve"> </w:t>
      </w:r>
      <w:r w:rsidRPr="00383694">
        <w:rPr>
          <w:i/>
        </w:rPr>
        <w:t>all</w:t>
      </w:r>
      <w:r>
        <w:t xml:space="preserve"> team members</w:t>
      </w:r>
      <w:r w:rsidRPr="00880325">
        <w:t xml:space="preserve"> are protected from hazards in the work area. The following describes the</w:t>
      </w:r>
      <w:r>
        <w:t xml:space="preserve"> common PPE that are required when </w:t>
      </w:r>
      <w:r w:rsidRPr="00880325">
        <w:t>constructing a robot</w:t>
      </w:r>
      <w:r>
        <w:t xml:space="preserve"> or using construction tools</w:t>
      </w:r>
      <w:r w:rsidRPr="00880325">
        <w:t xml:space="preserve">. </w:t>
      </w:r>
    </w:p>
    <w:p w:rsidR="0022761D" w:rsidRPr="000C2629" w:rsidRDefault="0022761D" w:rsidP="00AC18C1">
      <w:pPr>
        <w:pStyle w:val="Subtitle"/>
        <w:outlineLvl w:val="0"/>
        <w:rPr>
          <w:color w:val="3366FF"/>
        </w:rPr>
      </w:pPr>
      <w:r w:rsidRPr="000C2629">
        <w:rPr>
          <w:color w:val="3366FF"/>
        </w:rPr>
        <w:t>Eye and Face Protection</w:t>
      </w:r>
    </w:p>
    <w:p w:rsidR="0022761D" w:rsidRPr="00880325" w:rsidRDefault="0022761D" w:rsidP="00880325">
      <w:r w:rsidRPr="00880325">
        <w:t xml:space="preserve">There are several forms of eye/face protection available to </w:t>
      </w:r>
      <w:r>
        <w:t>safe guard the eyes and face fr</w:t>
      </w:r>
      <w:r w:rsidRPr="00880325">
        <w:t>om hazards, including safety glasses with side shields, gog</w:t>
      </w:r>
      <w:r>
        <w:t xml:space="preserve">gles, and face shields. Inspect </w:t>
      </w:r>
      <w:r w:rsidRPr="00880325">
        <w:t>equi</w:t>
      </w:r>
      <w:r>
        <w:t>pment for damage each time items are</w:t>
      </w:r>
      <w:r w:rsidRPr="00880325">
        <w:t xml:space="preserve"> worn. If wear</w:t>
      </w:r>
      <w:r>
        <w:t>ing</w:t>
      </w:r>
      <w:r w:rsidRPr="00880325">
        <w:t xml:space="preserve"> pre</w:t>
      </w:r>
      <w:r>
        <w:t xml:space="preserve">scription glasses, which are </w:t>
      </w:r>
      <w:r w:rsidRPr="00880325">
        <w:rPr>
          <w:b/>
          <w:u w:val="single"/>
        </w:rPr>
        <w:t>NOT</w:t>
      </w:r>
      <w:r w:rsidRPr="00880325">
        <w:t xml:space="preserve"> approved safety glasses, approved safe</w:t>
      </w:r>
      <w:r>
        <w:t xml:space="preserve">ty goggles must be worn over them to achieve </w:t>
      </w:r>
      <w:r w:rsidRPr="00880325">
        <w:t>adequate protection.</w:t>
      </w:r>
    </w:p>
    <w:p w:rsidR="0022761D" w:rsidRPr="00B54CAD" w:rsidRDefault="0022761D" w:rsidP="00AC18C1">
      <w:pPr>
        <w:outlineLvl w:val="0"/>
        <w:rPr>
          <w:b/>
        </w:rPr>
      </w:pPr>
      <w:r w:rsidRPr="00B54CAD">
        <w:rPr>
          <w:b/>
        </w:rPr>
        <w:t>Eye and face protection is required to avoid the risk of exposure to the following:</w:t>
      </w:r>
    </w:p>
    <w:p w:rsidR="0022761D" w:rsidRDefault="0022761D" w:rsidP="00D57E81">
      <w:pPr>
        <w:pStyle w:val="ListParagraph"/>
        <w:numPr>
          <w:ilvl w:val="0"/>
          <w:numId w:val="27"/>
        </w:numPr>
        <w:spacing w:after="0" w:line="240" w:lineRule="auto"/>
      </w:pPr>
      <w:r w:rsidRPr="00880325">
        <w:t>Flying particles</w:t>
      </w:r>
      <w:r>
        <w:t>.</w:t>
      </w:r>
    </w:p>
    <w:p w:rsidR="0022761D" w:rsidRDefault="0022761D" w:rsidP="00D57E81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Sparks.  </w:t>
      </w:r>
    </w:p>
    <w:p w:rsidR="0022761D" w:rsidRPr="00880325" w:rsidRDefault="0022761D" w:rsidP="00D57E81">
      <w:pPr>
        <w:pStyle w:val="ListParagraph"/>
        <w:numPr>
          <w:ilvl w:val="0"/>
          <w:numId w:val="27"/>
        </w:numPr>
        <w:spacing w:after="0" w:line="240" w:lineRule="auto"/>
      </w:pPr>
      <w:r w:rsidRPr="00880325">
        <w:t>Chemical exposure (such as splashes, splatters, and sprays)</w:t>
      </w:r>
      <w:r>
        <w:t>.</w:t>
      </w:r>
    </w:p>
    <w:p w:rsidR="0022761D" w:rsidRDefault="0022761D" w:rsidP="000C2629">
      <w:pPr>
        <w:pStyle w:val="ListParagraph"/>
      </w:pPr>
    </w:p>
    <w:p w:rsidR="0022761D" w:rsidRPr="00880325" w:rsidRDefault="0022761D" w:rsidP="000C2629">
      <w:pPr>
        <w:pStyle w:val="ListParagraph"/>
      </w:pPr>
      <w:r w:rsidRPr="00880325">
        <w:t>Wear non-shaded, ANSI-approved, UL-Listed, or CSA rated eye protection</w:t>
      </w:r>
      <w:r>
        <w:t>.</w:t>
      </w:r>
      <w:r w:rsidRPr="00880325">
        <w:t xml:space="preserve"> </w:t>
      </w:r>
    </w:p>
    <w:p w:rsidR="0022761D" w:rsidRDefault="0022761D" w:rsidP="00D57E81">
      <w:pPr>
        <w:pStyle w:val="ListParagraph"/>
        <w:numPr>
          <w:ilvl w:val="0"/>
          <w:numId w:val="28"/>
        </w:numPr>
        <w:spacing w:after="0" w:line="240" w:lineRule="auto"/>
      </w:pPr>
      <w:r w:rsidRPr="00880325">
        <w:t>The use of anything other than ANSI-approved, UL-Listed, or CSA rated eye</w:t>
      </w:r>
      <w:r>
        <w:t xml:space="preserve"> </w:t>
      </w:r>
      <w:r w:rsidRPr="00880325">
        <w:t>protection is prohibited.</w:t>
      </w:r>
      <w:r w:rsidRPr="00383694">
        <w:t xml:space="preserve"> </w:t>
      </w:r>
    </w:p>
    <w:p w:rsidR="0022761D" w:rsidRDefault="0022761D" w:rsidP="00D57E81">
      <w:pPr>
        <w:pStyle w:val="ListParagraph"/>
        <w:numPr>
          <w:ilvl w:val="0"/>
          <w:numId w:val="28"/>
        </w:numPr>
        <w:spacing w:after="0" w:line="240" w:lineRule="auto"/>
      </w:pPr>
      <w:r w:rsidRPr="00880325">
        <w:t>Lightly</w:t>
      </w:r>
      <w:r>
        <w:t xml:space="preserve"> </w:t>
      </w:r>
      <w:r w:rsidRPr="00880325">
        <w:t xml:space="preserve">tinted Rose, Blue, Amber tints are </w:t>
      </w:r>
      <w:r w:rsidRPr="004C56E9">
        <w:rPr>
          <w:i/>
          <w:iCs/>
        </w:rPr>
        <w:t xml:space="preserve">FIRST </w:t>
      </w:r>
      <w:r w:rsidRPr="00880325">
        <w:t>approved, but reflective lenses are not</w:t>
      </w:r>
      <w:r>
        <w:t xml:space="preserve"> </w:t>
      </w:r>
      <w:r w:rsidRPr="00880325">
        <w:t>(eyes must be clearly visible to others).</w:t>
      </w:r>
    </w:p>
    <w:p w:rsidR="0022761D" w:rsidRDefault="0022761D" w:rsidP="00D57E81">
      <w:pPr>
        <w:pStyle w:val="ListParagraph"/>
        <w:numPr>
          <w:ilvl w:val="0"/>
          <w:numId w:val="28"/>
        </w:numPr>
        <w:spacing w:after="0" w:line="240" w:lineRule="auto"/>
      </w:pPr>
      <w:r w:rsidRPr="00880325">
        <w:t>When doing any work on the robot including, grinding, drilling, soldering, cutting,</w:t>
      </w:r>
      <w:r>
        <w:t xml:space="preserve"> welding, or manual adjustment.</w:t>
      </w:r>
    </w:p>
    <w:p w:rsidR="0022761D" w:rsidRPr="00880325" w:rsidRDefault="0022761D" w:rsidP="00D57E81">
      <w:pPr>
        <w:pStyle w:val="ListParagraph"/>
        <w:spacing w:after="0" w:line="240" w:lineRule="auto"/>
      </w:pPr>
    </w:p>
    <w:p w:rsidR="0022761D" w:rsidRDefault="0022761D" w:rsidP="000C2629">
      <w:pPr>
        <w:outlineLvl w:val="0"/>
        <w:rPr>
          <w:b/>
        </w:rPr>
      </w:pPr>
      <w:r w:rsidRPr="00420D66">
        <w:rPr>
          <w:b/>
        </w:rPr>
        <w:t>Safety Glasses are always required:</w:t>
      </w:r>
    </w:p>
    <w:p w:rsidR="0022761D" w:rsidRDefault="0022761D" w:rsidP="00D57E81">
      <w:pPr>
        <w:numPr>
          <w:ilvl w:val="0"/>
          <w:numId w:val="43"/>
        </w:numPr>
        <w:tabs>
          <w:tab w:val="clear" w:pos="720"/>
          <w:tab w:val="num" w:pos="1080"/>
        </w:tabs>
        <w:spacing w:after="0" w:line="240" w:lineRule="auto"/>
        <w:ind w:firstLine="0"/>
        <w:outlineLvl w:val="0"/>
      </w:pPr>
      <w:r w:rsidRPr="000C2629">
        <w:t>In all</w:t>
      </w:r>
      <w:r>
        <w:t xml:space="preserve"> work areas where machinery is optional.</w:t>
      </w:r>
    </w:p>
    <w:p w:rsidR="0022761D" w:rsidRDefault="0022761D" w:rsidP="00D57E81">
      <w:pPr>
        <w:numPr>
          <w:ilvl w:val="0"/>
          <w:numId w:val="43"/>
        </w:numPr>
        <w:tabs>
          <w:tab w:val="clear" w:pos="720"/>
          <w:tab w:val="num" w:pos="1080"/>
        </w:tabs>
        <w:spacing w:after="0" w:line="240" w:lineRule="auto"/>
        <w:ind w:firstLine="0"/>
        <w:outlineLvl w:val="0"/>
      </w:pPr>
      <w:r w:rsidRPr="00880325">
        <w:t>Anywhere in the pit area, including walk ways</w:t>
      </w:r>
      <w:r>
        <w:t>,</w:t>
      </w:r>
      <w:r w:rsidRPr="00880325">
        <w:t xml:space="preserve"> and pit stations</w:t>
      </w:r>
      <w:r>
        <w:t>.</w:t>
      </w:r>
      <w:r>
        <w:tab/>
      </w:r>
      <w:r>
        <w:tab/>
      </w:r>
      <w:r>
        <w:tab/>
      </w:r>
    </w:p>
    <w:p w:rsidR="0022761D" w:rsidRDefault="0022761D" w:rsidP="00D57E81">
      <w:pPr>
        <w:numPr>
          <w:ilvl w:val="0"/>
          <w:numId w:val="43"/>
        </w:numPr>
        <w:tabs>
          <w:tab w:val="clear" w:pos="720"/>
          <w:tab w:val="num" w:pos="1080"/>
        </w:tabs>
        <w:spacing w:after="0" w:line="240" w:lineRule="auto"/>
        <w:ind w:firstLine="0"/>
      </w:pPr>
      <w:r w:rsidRPr="00880325">
        <w:t>On the P</w:t>
      </w:r>
      <w:r>
        <w:t>ractice Field.</w:t>
      </w:r>
    </w:p>
    <w:p w:rsidR="0022761D" w:rsidRDefault="0022761D" w:rsidP="00D57E81">
      <w:pPr>
        <w:keepLines/>
        <w:numPr>
          <w:ilvl w:val="0"/>
          <w:numId w:val="43"/>
        </w:numPr>
        <w:tabs>
          <w:tab w:val="clear" w:pos="720"/>
          <w:tab w:val="num" w:pos="1080"/>
        </w:tabs>
        <w:spacing w:after="0" w:line="240" w:lineRule="auto"/>
        <w:ind w:firstLine="0"/>
      </w:pPr>
      <w:r w:rsidRPr="00880325">
        <w:t>On</w:t>
      </w:r>
      <w:r>
        <w:t xml:space="preserve"> the Playing Field.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761D" w:rsidRDefault="0022761D" w:rsidP="00D57E81">
      <w:pPr>
        <w:numPr>
          <w:ilvl w:val="0"/>
          <w:numId w:val="43"/>
        </w:numPr>
        <w:tabs>
          <w:tab w:val="clear" w:pos="720"/>
          <w:tab w:val="num" w:pos="1080"/>
        </w:tabs>
        <w:spacing w:after="0" w:line="240" w:lineRule="auto"/>
        <w:ind w:firstLine="0"/>
      </w:pPr>
      <w:r w:rsidRPr="00880325">
        <w:t>Any area posted with signs requiring the use of eye protection</w:t>
      </w:r>
      <w:r>
        <w:t>.</w:t>
      </w:r>
    </w:p>
    <w:p w:rsidR="0022761D" w:rsidRPr="00880325" w:rsidRDefault="0022761D" w:rsidP="00D57E81">
      <w:pPr>
        <w:spacing w:after="0" w:line="240" w:lineRule="auto"/>
        <w:ind w:left="720"/>
      </w:pPr>
    </w:p>
    <w:p w:rsidR="0022761D" w:rsidRPr="0042552B" w:rsidRDefault="0022761D" w:rsidP="00AC18C1">
      <w:pPr>
        <w:pStyle w:val="Subtitle"/>
        <w:outlineLvl w:val="0"/>
        <w:rPr>
          <w:color w:val="3366FF"/>
        </w:rPr>
      </w:pPr>
      <w:r w:rsidRPr="0042552B">
        <w:rPr>
          <w:color w:val="3366FF"/>
        </w:rPr>
        <w:t>Hand Protection</w:t>
      </w:r>
    </w:p>
    <w:p w:rsidR="0022761D" w:rsidRPr="00880325" w:rsidRDefault="0022761D" w:rsidP="00880325">
      <w:r w:rsidRPr="00880325">
        <w:t>Hand protection is designed to protect against heat, elec</w:t>
      </w:r>
      <w:r>
        <w:t xml:space="preserve">trical, chemical and mechanical </w:t>
      </w:r>
      <w:r w:rsidRPr="00880325">
        <w:t>hazards. Use proper gl</w:t>
      </w:r>
      <w:r>
        <w:t>oves and mechanical tool guards at all times.</w:t>
      </w:r>
    </w:p>
    <w:p w:rsidR="0022761D" w:rsidRPr="0042552B" w:rsidRDefault="0022761D" w:rsidP="00880325">
      <w:pPr>
        <w:rPr>
          <w:rStyle w:val="SubtleEmphasis"/>
          <w:color w:val="808000"/>
        </w:rPr>
      </w:pPr>
      <w:r w:rsidRPr="0042552B">
        <w:rPr>
          <w:rStyle w:val="SubtleEmphasis"/>
          <w:color w:val="808000"/>
        </w:rPr>
        <w:t>Gloves:</w:t>
      </w:r>
    </w:p>
    <w:p w:rsidR="0022761D" w:rsidRPr="00880325" w:rsidRDefault="0022761D" w:rsidP="00880325">
      <w:r>
        <w:t>Team members should work with the T</w:t>
      </w:r>
      <w:r w:rsidRPr="00880325">
        <w:t xml:space="preserve">eam </w:t>
      </w:r>
      <w:r>
        <w:t xml:space="preserve">Coach </w:t>
      </w:r>
      <w:r w:rsidRPr="00880325">
        <w:t>to ensure the selected glove is the</w:t>
      </w:r>
      <w:r>
        <w:t xml:space="preserve"> </w:t>
      </w:r>
      <w:r w:rsidRPr="00880325">
        <w:t>correct one to use for each project</w:t>
      </w:r>
      <w:r>
        <w:t>. C</w:t>
      </w:r>
      <w:r w:rsidRPr="00880325">
        <w:t>hemical-resistant gloves afford some</w:t>
      </w:r>
      <w:r>
        <w:t xml:space="preserve"> </w:t>
      </w:r>
      <w:r w:rsidRPr="00880325">
        <w:t>measure of chemical protection. Wear them when handling chemicals.</w:t>
      </w:r>
    </w:p>
    <w:p w:rsidR="0022761D" w:rsidRPr="0016195F" w:rsidRDefault="0022761D" w:rsidP="00AC18C1">
      <w:pPr>
        <w:outlineLvl w:val="0"/>
        <w:rPr>
          <w:b/>
        </w:rPr>
      </w:pPr>
      <w:r w:rsidRPr="0016195F">
        <w:rPr>
          <w:b/>
        </w:rPr>
        <w:t>Check gloves for:</w:t>
      </w:r>
    </w:p>
    <w:p w:rsidR="0022761D" w:rsidRDefault="0022761D" w:rsidP="00D57E81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left="720" w:firstLine="0"/>
      </w:pPr>
      <w:r>
        <w:t>Proper size.</w:t>
      </w:r>
    </w:p>
    <w:p w:rsidR="0022761D" w:rsidRDefault="0022761D" w:rsidP="00D57E81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left="720" w:firstLine="0"/>
      </w:pPr>
      <w:r>
        <w:t>Absence of cracks and holes.</w:t>
      </w:r>
    </w:p>
    <w:p w:rsidR="0022761D" w:rsidRPr="00880325" w:rsidRDefault="0022761D" w:rsidP="00D57E81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left="720" w:firstLine="0"/>
      </w:pPr>
      <w:r>
        <w:t xml:space="preserve">Good flexibility. </w:t>
      </w:r>
    </w:p>
    <w:p w:rsidR="0022761D" w:rsidRDefault="0022761D" w:rsidP="00D57E81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left="720" w:firstLine="0"/>
      </w:pPr>
      <w:r>
        <w:t>Proper grip</w:t>
      </w:r>
      <w:r w:rsidRPr="00880325">
        <w:t>.</w:t>
      </w:r>
    </w:p>
    <w:p w:rsidR="0022761D" w:rsidRPr="0042552B" w:rsidRDefault="0022761D" w:rsidP="00D57E81">
      <w:pPr>
        <w:pStyle w:val="ListParagraph"/>
        <w:spacing w:after="0" w:line="240" w:lineRule="auto"/>
        <w:ind w:left="360"/>
        <w:rPr>
          <w:rStyle w:val="SubtleEmphasis"/>
          <w:i w:val="0"/>
          <w:iCs w:val="0"/>
          <w:color w:val="auto"/>
        </w:rPr>
      </w:pPr>
    </w:p>
    <w:p w:rsidR="0022761D" w:rsidRPr="0042552B" w:rsidRDefault="0022761D" w:rsidP="00C1157B">
      <w:pPr>
        <w:pStyle w:val="Subtitle"/>
        <w:rPr>
          <w:rStyle w:val="SubtleEmphasis"/>
          <w:i/>
          <w:iCs/>
          <w:color w:val="3366FF"/>
        </w:rPr>
      </w:pPr>
      <w:r w:rsidRPr="0042552B">
        <w:rPr>
          <w:rStyle w:val="SubtleEmphasis"/>
          <w:i/>
          <w:iCs/>
          <w:color w:val="3366FF"/>
        </w:rPr>
        <w:t>Mechanical Guards:</w:t>
      </w:r>
    </w:p>
    <w:p w:rsidR="0022761D" w:rsidRDefault="0022761D" w:rsidP="00880325">
      <w:r>
        <w:t xml:space="preserve">It is important to always use mechanical guards in compliance with safety regulations. Team members should never tamper with or remove mechanical guards. </w:t>
      </w:r>
    </w:p>
    <w:p w:rsidR="0022761D" w:rsidRDefault="0022761D" w:rsidP="00D57E81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firstLine="0"/>
      </w:pPr>
      <w:r w:rsidRPr="00880325">
        <w:t>Provide safety guards for power tools where required.</w:t>
      </w:r>
    </w:p>
    <w:p w:rsidR="0022761D" w:rsidRPr="00880325" w:rsidRDefault="0022761D" w:rsidP="00D57E81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firstLine="0"/>
      </w:pPr>
      <w:r w:rsidRPr="00880325">
        <w:t>Never use any equipment without safety guards in place.</w:t>
      </w:r>
    </w:p>
    <w:p w:rsidR="0022761D" w:rsidRDefault="0022761D" w:rsidP="00D57E81">
      <w:pPr>
        <w:pStyle w:val="ListParagraph"/>
        <w:numPr>
          <w:ilvl w:val="0"/>
          <w:numId w:val="7"/>
        </w:numPr>
        <w:tabs>
          <w:tab w:val="left" w:pos="1080"/>
          <w:tab w:val="left" w:pos="1440"/>
        </w:tabs>
        <w:spacing w:after="0" w:line="240" w:lineRule="auto"/>
        <w:ind w:firstLine="0"/>
      </w:pPr>
      <w:r w:rsidRPr="00880325">
        <w:t xml:space="preserve">Notify </w:t>
      </w:r>
      <w:r>
        <w:t>the</w:t>
      </w:r>
      <w:r w:rsidRPr="00880325">
        <w:t xml:space="preserve"> Safety </w:t>
      </w:r>
      <w:r>
        <w:t>Officer</w:t>
      </w:r>
      <w:r w:rsidRPr="00880325">
        <w:t xml:space="preserve"> and </w:t>
      </w:r>
      <w:r>
        <w:t>Coach</w:t>
      </w:r>
      <w:r w:rsidRPr="00880325">
        <w:t xml:space="preserve"> of any broken or defective equipment, and </w:t>
      </w:r>
      <w:r>
        <w:t xml:space="preserve">remove it </w:t>
      </w:r>
      <w:r>
        <w:tab/>
        <w:t xml:space="preserve">from </w:t>
      </w:r>
      <w:r w:rsidRPr="00880325">
        <w:t>service until repairs are made.</w:t>
      </w:r>
    </w:p>
    <w:p w:rsidR="0022761D" w:rsidRPr="00880325" w:rsidRDefault="0022761D" w:rsidP="00D57E81">
      <w:pPr>
        <w:pStyle w:val="ListParagraph"/>
        <w:tabs>
          <w:tab w:val="left" w:pos="1080"/>
          <w:tab w:val="left" w:pos="1440"/>
        </w:tabs>
        <w:spacing w:after="0" w:line="240" w:lineRule="auto"/>
      </w:pPr>
    </w:p>
    <w:p w:rsidR="0022761D" w:rsidRPr="0042552B" w:rsidRDefault="0022761D" w:rsidP="00AC18C1">
      <w:pPr>
        <w:pStyle w:val="Subtitle"/>
        <w:outlineLvl w:val="0"/>
        <w:rPr>
          <w:color w:val="3366FF"/>
        </w:rPr>
      </w:pPr>
      <w:r w:rsidRPr="0042552B">
        <w:rPr>
          <w:color w:val="3366FF"/>
        </w:rPr>
        <w:t>Hearing Protection</w:t>
      </w:r>
    </w:p>
    <w:p w:rsidR="0022761D" w:rsidRDefault="0022761D" w:rsidP="00880325">
      <w:r w:rsidRPr="00880325">
        <w:t>Make</w:t>
      </w:r>
      <w:r>
        <w:t xml:space="preserve"> sure </w:t>
      </w:r>
      <w:r w:rsidRPr="00880325">
        <w:t xml:space="preserve">hearing protection devices such as earplugs and </w:t>
      </w:r>
      <w:r>
        <w:t>sound guards are available</w:t>
      </w:r>
      <w:r w:rsidRPr="00880325">
        <w:t xml:space="preserve"> where there are</w:t>
      </w:r>
      <w:r>
        <w:t xml:space="preserve"> </w:t>
      </w:r>
      <w:r w:rsidRPr="00880325">
        <w:t xml:space="preserve">objectionable/questionable sound levels. </w:t>
      </w:r>
      <w:r>
        <w:t>The Team Coach</w:t>
      </w:r>
      <w:r w:rsidRPr="00880325">
        <w:t xml:space="preserve"> can provide assistance in</w:t>
      </w:r>
      <w:r>
        <w:t xml:space="preserve"> </w:t>
      </w:r>
      <w:r w:rsidRPr="00880325">
        <w:t>evaluating high-noise tasks and determining appropriate hearing protection devices.</w:t>
      </w:r>
      <w:r>
        <w:t xml:space="preserve"> </w:t>
      </w:r>
    </w:p>
    <w:p w:rsidR="0022761D" w:rsidRDefault="0022761D" w:rsidP="00D57E81">
      <w:pPr>
        <w:pStyle w:val="ListParagraph"/>
        <w:numPr>
          <w:ilvl w:val="0"/>
          <w:numId w:val="30"/>
        </w:numPr>
        <w:tabs>
          <w:tab w:val="left" w:pos="1080"/>
        </w:tabs>
        <w:ind w:firstLine="0"/>
      </w:pPr>
      <w:r>
        <w:t xml:space="preserve">Earplugs should be worn at all times when in the pit and at competition. </w:t>
      </w:r>
    </w:p>
    <w:p w:rsidR="0022761D" w:rsidRPr="0042552B" w:rsidRDefault="0022761D" w:rsidP="00AC18C1">
      <w:pPr>
        <w:pStyle w:val="Subtitle"/>
        <w:outlineLvl w:val="0"/>
        <w:rPr>
          <w:color w:val="3366FF"/>
        </w:rPr>
      </w:pPr>
      <w:r w:rsidRPr="0042552B">
        <w:rPr>
          <w:color w:val="3366FF"/>
        </w:rPr>
        <w:t>Foot Protection</w:t>
      </w:r>
    </w:p>
    <w:p w:rsidR="0022761D" w:rsidRDefault="0022761D" w:rsidP="00880325">
      <w:r>
        <w:t xml:space="preserve">When at competition:  </w:t>
      </w:r>
    </w:p>
    <w:p w:rsidR="0022761D" w:rsidRDefault="0022761D" w:rsidP="00D57E81">
      <w:pPr>
        <w:pStyle w:val="ListParagraph"/>
        <w:numPr>
          <w:ilvl w:val="0"/>
          <w:numId w:val="8"/>
        </w:numPr>
        <w:tabs>
          <w:tab w:val="left" w:pos="1080"/>
        </w:tabs>
        <w:ind w:firstLine="0"/>
      </w:pPr>
      <w:r>
        <w:t>All team members</w:t>
      </w:r>
      <w:r w:rsidRPr="00880325">
        <w:t xml:space="preserve"> must wear shoes that completely</w:t>
      </w:r>
      <w:r>
        <w:t xml:space="preserve"> </w:t>
      </w:r>
      <w:r w:rsidRPr="00880325">
        <w:t xml:space="preserve">cover the entire foot. </w:t>
      </w:r>
    </w:p>
    <w:p w:rsidR="0022761D" w:rsidRDefault="0022761D" w:rsidP="00D57E81">
      <w:pPr>
        <w:pStyle w:val="ListParagraph"/>
        <w:numPr>
          <w:ilvl w:val="0"/>
          <w:numId w:val="8"/>
        </w:numPr>
        <w:tabs>
          <w:tab w:val="left" w:pos="1080"/>
        </w:tabs>
        <w:ind w:firstLine="0"/>
      </w:pPr>
      <w:r w:rsidRPr="00880325">
        <w:t xml:space="preserve">Shoes must have closed-toes </w:t>
      </w:r>
      <w:r>
        <w:t>and closed-</w:t>
      </w:r>
      <w:r w:rsidRPr="00880325">
        <w:t>heels to protect against foot</w:t>
      </w:r>
      <w:r>
        <w:t xml:space="preserve"> </w:t>
      </w:r>
      <w:r w:rsidRPr="00880325">
        <w:t xml:space="preserve">injuries, regardless of </w:t>
      </w:r>
      <w:r>
        <w:tab/>
      </w:r>
      <w:r w:rsidRPr="00880325">
        <w:t xml:space="preserve">work location. </w:t>
      </w:r>
    </w:p>
    <w:p w:rsidR="0022761D" w:rsidRPr="00880325" w:rsidRDefault="0022761D" w:rsidP="00D57E81">
      <w:pPr>
        <w:pStyle w:val="ListParagraph"/>
        <w:numPr>
          <w:ilvl w:val="0"/>
          <w:numId w:val="8"/>
        </w:numPr>
        <w:tabs>
          <w:tab w:val="left" w:pos="1080"/>
        </w:tabs>
        <w:ind w:firstLine="0"/>
      </w:pPr>
      <w:r w:rsidRPr="00880325">
        <w:t>Flip-Flops, Sandals, Mules, Crocs, etc</w:t>
      </w:r>
      <w:r>
        <w:t>.</w:t>
      </w:r>
      <w:r w:rsidRPr="004D179A">
        <w:t xml:space="preserve"> </w:t>
      </w:r>
      <w:r>
        <w:t xml:space="preserve">are </w:t>
      </w:r>
      <w:r>
        <w:rPr>
          <w:b/>
          <w:u w:val="single"/>
        </w:rPr>
        <w:t>NOT</w:t>
      </w:r>
      <w:r w:rsidRPr="004D179A">
        <w:rPr>
          <w:i/>
          <w:iCs/>
        </w:rPr>
        <w:t xml:space="preserve"> </w:t>
      </w:r>
      <w:r w:rsidRPr="0042552B">
        <w:rPr>
          <w:iCs/>
        </w:rPr>
        <w:t>acceptable</w:t>
      </w:r>
      <w:r>
        <w:rPr>
          <w:i/>
          <w:iCs/>
        </w:rPr>
        <w:t xml:space="preserve"> </w:t>
      </w:r>
      <w:r w:rsidRPr="00880325">
        <w:t>when working on or ne</w:t>
      </w:r>
      <w:r>
        <w:t xml:space="preserve">ar the </w:t>
      </w:r>
      <w:r>
        <w:tab/>
        <w:t>robot or while attending</w:t>
      </w:r>
      <w:r w:rsidRPr="004D179A">
        <w:rPr>
          <w:i/>
          <w:iCs/>
        </w:rPr>
        <w:t xml:space="preserve"> </w:t>
      </w:r>
      <w:r>
        <w:t>competitions</w:t>
      </w:r>
      <w:r w:rsidRPr="00880325">
        <w:t>.</w:t>
      </w:r>
    </w:p>
    <w:p w:rsidR="0022761D" w:rsidRDefault="0022761D" w:rsidP="00D57E81">
      <w:pPr>
        <w:pStyle w:val="ListParagraph"/>
        <w:numPr>
          <w:ilvl w:val="0"/>
          <w:numId w:val="8"/>
        </w:numPr>
        <w:tabs>
          <w:tab w:val="left" w:pos="1080"/>
        </w:tabs>
        <w:ind w:firstLine="0"/>
      </w:pPr>
      <w:r w:rsidRPr="00880325">
        <w:t>In some cases, safety shoes or toe guards are appropriate for areas where heavy objects</w:t>
      </w:r>
      <w:r>
        <w:t xml:space="preserve"> </w:t>
      </w:r>
      <w:r w:rsidRPr="00880325">
        <w:t xml:space="preserve">can </w:t>
      </w:r>
      <w:r>
        <w:tab/>
      </w:r>
      <w:r w:rsidRPr="00880325">
        <w:t xml:space="preserve">fall </w:t>
      </w:r>
      <w:r>
        <w:t>and cause foot injuries</w:t>
      </w:r>
      <w:r w:rsidRPr="00880325">
        <w:t xml:space="preserve"> </w:t>
      </w:r>
    </w:p>
    <w:p w:rsidR="0022761D" w:rsidRPr="00880325" w:rsidRDefault="0022761D" w:rsidP="00D57E81">
      <w:pPr>
        <w:pStyle w:val="ListParagraph"/>
        <w:numPr>
          <w:ilvl w:val="0"/>
          <w:numId w:val="8"/>
        </w:numPr>
        <w:tabs>
          <w:tab w:val="left" w:pos="1080"/>
        </w:tabs>
        <w:ind w:firstLine="0"/>
      </w:pPr>
      <w:r w:rsidRPr="00880325">
        <w:t xml:space="preserve">Notify </w:t>
      </w:r>
      <w:r>
        <w:t>the Safety Officer or Coach if safety</w:t>
      </w:r>
      <w:r w:rsidRPr="00880325">
        <w:t xml:space="preserve"> situations</w:t>
      </w:r>
      <w:r>
        <w:t xml:space="preserve"> arise</w:t>
      </w:r>
      <w:r w:rsidRPr="00880325">
        <w:t>, and</w:t>
      </w:r>
      <w:r>
        <w:t xml:space="preserve"> </w:t>
      </w:r>
      <w:r w:rsidRPr="00880325">
        <w:t xml:space="preserve">determine the safest way to </w:t>
      </w:r>
      <w:r>
        <w:tab/>
      </w:r>
      <w:r w:rsidRPr="00880325">
        <w:t>perform the task.</w:t>
      </w:r>
    </w:p>
    <w:p w:rsidR="0022761D" w:rsidRPr="006C1EB2" w:rsidRDefault="0022761D" w:rsidP="00AC18C1">
      <w:pPr>
        <w:pStyle w:val="Subtitle"/>
        <w:outlineLvl w:val="0"/>
        <w:rPr>
          <w:color w:val="3366FF"/>
        </w:rPr>
      </w:pPr>
      <w:r w:rsidRPr="006C1EB2">
        <w:rPr>
          <w:color w:val="3366FF"/>
        </w:rPr>
        <w:t>Other Preven</w:t>
      </w:r>
      <w:r>
        <w:rPr>
          <w:color w:val="3366FF"/>
        </w:rPr>
        <w:t>t</w:t>
      </w:r>
      <w:r w:rsidRPr="006C1EB2">
        <w:rPr>
          <w:color w:val="3366FF"/>
        </w:rPr>
        <w:t>atives</w:t>
      </w:r>
    </w:p>
    <w:p w:rsidR="0022761D" w:rsidRDefault="0022761D" w:rsidP="00880325">
      <w:r>
        <w:t>There are simple things that everybody can do to keep themselves and the team safe.</w:t>
      </w:r>
    </w:p>
    <w:p w:rsidR="0022761D" w:rsidRDefault="0022761D" w:rsidP="00D57E81">
      <w:pPr>
        <w:pStyle w:val="ListParagraph"/>
        <w:numPr>
          <w:ilvl w:val="0"/>
          <w:numId w:val="9"/>
        </w:numPr>
        <w:tabs>
          <w:tab w:val="left" w:pos="1080"/>
        </w:tabs>
        <w:ind w:firstLine="0"/>
      </w:pPr>
      <w:r>
        <w:t>Ensure that team members and</w:t>
      </w:r>
      <w:r w:rsidRPr="00880325">
        <w:t xml:space="preserve"> mentors ar</w:t>
      </w:r>
      <w:r>
        <w:t>e not wearing ties, dangling</w:t>
      </w:r>
      <w:r w:rsidRPr="00880325">
        <w:t xml:space="preserve"> clothing, jewelry,</w:t>
      </w:r>
      <w:r>
        <w:t xml:space="preserve"> </w:t>
      </w:r>
      <w:r>
        <w:tab/>
        <w:t>lanyards</w:t>
      </w:r>
      <w:r w:rsidRPr="00880325">
        <w:t xml:space="preserve"> or</w:t>
      </w:r>
      <w:r>
        <w:t xml:space="preserve"> </w:t>
      </w:r>
      <w:r w:rsidRPr="00880325">
        <w:t>hanging key chains when near or working on m</w:t>
      </w:r>
      <w:r>
        <w:t xml:space="preserve">oving or rotating machinery. </w:t>
      </w:r>
    </w:p>
    <w:p w:rsidR="0022761D" w:rsidRDefault="0022761D" w:rsidP="00D57E81">
      <w:pPr>
        <w:pStyle w:val="ListParagraph"/>
        <w:numPr>
          <w:ilvl w:val="0"/>
          <w:numId w:val="9"/>
        </w:numPr>
        <w:tabs>
          <w:tab w:val="left" w:pos="1080"/>
        </w:tabs>
        <w:ind w:firstLine="0"/>
      </w:pPr>
      <w:r>
        <w:t>Long h</w:t>
      </w:r>
      <w:r w:rsidRPr="00880325">
        <w:t>air</w:t>
      </w:r>
      <w:r>
        <w:t xml:space="preserve"> must be tied</w:t>
      </w:r>
      <w:r w:rsidRPr="00880325">
        <w:t xml:space="preserve"> back</w:t>
      </w:r>
      <w:r>
        <w:t xml:space="preserve"> or covered</w:t>
      </w:r>
      <w:r w:rsidRPr="00880325">
        <w:t xml:space="preserve">. </w:t>
      </w:r>
    </w:p>
    <w:p w:rsidR="0022761D" w:rsidRDefault="0022761D" w:rsidP="00D57E81">
      <w:pPr>
        <w:pStyle w:val="ListParagraph"/>
        <w:numPr>
          <w:ilvl w:val="0"/>
          <w:numId w:val="9"/>
        </w:numPr>
        <w:tabs>
          <w:tab w:val="left" w:pos="1080"/>
        </w:tabs>
        <w:ind w:firstLine="0"/>
      </w:pPr>
      <w:r>
        <w:t>Be sure that all rings, watches, and bracelets are removed.</w:t>
      </w:r>
    </w:p>
    <w:p w:rsidR="0022761D" w:rsidRDefault="0022761D" w:rsidP="00891536">
      <w:pPr>
        <w:pStyle w:val="ListParagraph"/>
        <w:numPr>
          <w:ilvl w:val="0"/>
          <w:numId w:val="9"/>
        </w:numPr>
        <w:tabs>
          <w:tab w:val="left" w:pos="1080"/>
        </w:tabs>
        <w:ind w:firstLine="0"/>
      </w:pPr>
      <w:r>
        <w:t>If the ring cannot be removed, simply tape over the ring.</w:t>
      </w:r>
      <w:bookmarkStart w:id="0" w:name="_GoBack"/>
      <w:bookmarkEnd w:id="0"/>
    </w:p>
    <w:p w:rsidR="0022761D" w:rsidRDefault="0022761D" w:rsidP="00891536">
      <w:pPr>
        <w:pStyle w:val="ListParagraph"/>
        <w:tabs>
          <w:tab w:val="left" w:pos="1080"/>
        </w:tabs>
      </w:pPr>
    </w:p>
    <w:p w:rsidR="0022761D" w:rsidRPr="00880325" w:rsidRDefault="0022761D" w:rsidP="00D57E81">
      <w:pPr>
        <w:pStyle w:val="Title"/>
        <w:ind w:left="720" w:hanging="720"/>
        <w:outlineLvl w:val="0"/>
      </w:pPr>
      <w:r>
        <w:t xml:space="preserve">General </w:t>
      </w:r>
      <w:r w:rsidRPr="00880325">
        <w:t>Safety</w:t>
      </w:r>
    </w:p>
    <w:p w:rsidR="0022761D" w:rsidRPr="00880325" w:rsidRDefault="0022761D" w:rsidP="00D57E81">
      <w:pPr>
        <w:tabs>
          <w:tab w:val="left" w:pos="1080"/>
        </w:tabs>
        <w:spacing w:after="0" w:line="240" w:lineRule="auto"/>
        <w:ind w:firstLine="720"/>
      </w:pPr>
      <w:r w:rsidRPr="00880325">
        <w:t xml:space="preserve">• </w:t>
      </w:r>
      <w:r>
        <w:tab/>
      </w:r>
      <w:r w:rsidRPr="00880325">
        <w:t>Follow</w:t>
      </w:r>
      <w:r>
        <w:t xml:space="preserve"> all</w:t>
      </w:r>
      <w:r w:rsidRPr="00880325">
        <w:t xml:space="preserve"> safe work practices, </w:t>
      </w:r>
      <w:r>
        <w:t>use tools safely</w:t>
      </w:r>
      <w:r w:rsidRPr="00880325">
        <w:t>, and maintain a</w:t>
      </w:r>
      <w:r>
        <w:t xml:space="preserve"> healthy attitude </w:t>
      </w:r>
      <w:r w:rsidRPr="00880325">
        <w:t xml:space="preserve">regarding </w:t>
      </w:r>
      <w:r>
        <w:tab/>
      </w:r>
      <w:r w:rsidRPr="00880325">
        <w:t>safety.</w:t>
      </w:r>
    </w:p>
    <w:p w:rsidR="0022761D" w:rsidRPr="00880325" w:rsidRDefault="0022761D" w:rsidP="00D57E81">
      <w:pPr>
        <w:tabs>
          <w:tab w:val="left" w:pos="1080"/>
        </w:tabs>
        <w:spacing w:after="0" w:line="240" w:lineRule="auto"/>
        <w:ind w:firstLine="720"/>
      </w:pPr>
      <w:r w:rsidRPr="00880325">
        <w:t xml:space="preserve">• </w:t>
      </w:r>
      <w:r>
        <w:tab/>
      </w:r>
      <w:r w:rsidRPr="00880325">
        <w:t>Always walk and work in a controlled and thoughtful manner.</w:t>
      </w:r>
    </w:p>
    <w:p w:rsidR="0022761D" w:rsidRPr="00880325" w:rsidRDefault="0022761D" w:rsidP="00D57E81">
      <w:pPr>
        <w:tabs>
          <w:tab w:val="left" w:pos="1080"/>
        </w:tabs>
        <w:spacing w:after="0" w:line="240" w:lineRule="auto"/>
        <w:ind w:firstLine="720"/>
      </w:pPr>
      <w:r w:rsidRPr="00880325">
        <w:t xml:space="preserve">• </w:t>
      </w:r>
      <w:r>
        <w:tab/>
      </w:r>
      <w:r w:rsidRPr="00880325">
        <w:t>Wear closed-toe and closed heel shoes, glove</w:t>
      </w:r>
      <w:r>
        <w:t xml:space="preserve">s where needed, and use hearing </w:t>
      </w:r>
      <w:r w:rsidRPr="00880325">
        <w:t xml:space="preserve">protection if </w:t>
      </w:r>
      <w:r>
        <w:tab/>
      </w:r>
      <w:r w:rsidRPr="00880325">
        <w:t>necessary.</w:t>
      </w:r>
    </w:p>
    <w:p w:rsidR="0022761D" w:rsidRPr="00880325" w:rsidRDefault="0022761D" w:rsidP="00D57E81">
      <w:pPr>
        <w:tabs>
          <w:tab w:val="left" w:pos="1080"/>
        </w:tabs>
        <w:spacing w:after="0" w:line="240" w:lineRule="auto"/>
        <w:ind w:firstLine="720"/>
      </w:pPr>
      <w:r w:rsidRPr="00880325">
        <w:t xml:space="preserve">• </w:t>
      </w:r>
      <w:r>
        <w:tab/>
      </w:r>
      <w:r w:rsidRPr="00880325">
        <w:t>Keep full control of robot at all times with no one in the robot's path at any time.</w:t>
      </w:r>
    </w:p>
    <w:p w:rsidR="0022761D" w:rsidRDefault="0022761D" w:rsidP="00D57E81">
      <w:pPr>
        <w:pStyle w:val="ListParagraph"/>
        <w:numPr>
          <w:ilvl w:val="0"/>
          <w:numId w:val="27"/>
        </w:numPr>
        <w:spacing w:after="0" w:line="240" w:lineRule="auto"/>
      </w:pPr>
      <w:r w:rsidRPr="00880325">
        <w:t>Assist o</w:t>
      </w:r>
      <w:r>
        <w:t>ther teams with safety issues.</w:t>
      </w:r>
    </w:p>
    <w:p w:rsidR="0022761D" w:rsidRDefault="0022761D" w:rsidP="00D57E81">
      <w:pPr>
        <w:pStyle w:val="ListParagraph"/>
        <w:numPr>
          <w:ilvl w:val="0"/>
          <w:numId w:val="27"/>
        </w:numPr>
        <w:spacing w:after="0" w:line="240" w:lineRule="auto"/>
      </w:pPr>
      <w:r w:rsidRPr="00880325">
        <w:t>Take special care when working above normal height.</w:t>
      </w:r>
    </w:p>
    <w:p w:rsidR="0022761D" w:rsidRDefault="0022761D" w:rsidP="00D57E81">
      <w:pPr>
        <w:pStyle w:val="ListParagraph"/>
        <w:numPr>
          <w:ilvl w:val="0"/>
          <w:numId w:val="27"/>
        </w:numPr>
        <w:spacing w:after="0" w:line="240" w:lineRule="auto"/>
      </w:pPr>
      <w:r w:rsidRPr="00880325">
        <w:t>Always fully open a ladder and never</w:t>
      </w:r>
      <w:r>
        <w:t xml:space="preserve"> stand on a non-approved step.</w:t>
      </w:r>
    </w:p>
    <w:p w:rsidR="0022761D" w:rsidRDefault="0022761D" w:rsidP="00D57E81">
      <w:pPr>
        <w:pStyle w:val="ListParagraph"/>
        <w:numPr>
          <w:ilvl w:val="0"/>
          <w:numId w:val="27"/>
        </w:numPr>
        <w:spacing w:after="0" w:line="240" w:lineRule="auto"/>
      </w:pPr>
      <w:r>
        <w:t>When using a ladder always have someone there as a spotter.</w:t>
      </w:r>
    </w:p>
    <w:p w:rsidR="0022761D" w:rsidRPr="00880325" w:rsidRDefault="0022761D" w:rsidP="00D57E81">
      <w:pPr>
        <w:pStyle w:val="ListParagraph"/>
        <w:numPr>
          <w:ilvl w:val="0"/>
          <w:numId w:val="27"/>
        </w:numPr>
        <w:spacing w:after="0" w:line="240" w:lineRule="auto"/>
      </w:pPr>
      <w:r>
        <w:t>Never distract someone using a hand or power tool.</w:t>
      </w:r>
    </w:p>
    <w:p w:rsidR="0022761D" w:rsidRDefault="0022761D" w:rsidP="00880325">
      <w:pPr>
        <w:rPr>
          <w:b/>
          <w:bCs/>
        </w:rPr>
      </w:pPr>
    </w:p>
    <w:p w:rsidR="0022761D" w:rsidRPr="00880325" w:rsidRDefault="0022761D" w:rsidP="00AC18C1">
      <w:pPr>
        <w:pStyle w:val="Title"/>
        <w:outlineLvl w:val="0"/>
      </w:pPr>
      <w:r w:rsidRPr="00880325">
        <w:t>Competition Safety</w:t>
      </w:r>
    </w:p>
    <w:p w:rsidR="0022761D" w:rsidRPr="00880325" w:rsidRDefault="0022761D" w:rsidP="006E336C">
      <w:pPr>
        <w:tabs>
          <w:tab w:val="left" w:pos="1080"/>
        </w:tabs>
        <w:spacing w:after="0" w:line="240" w:lineRule="auto"/>
        <w:ind w:firstLine="720"/>
      </w:pPr>
      <w:r w:rsidRPr="00880325">
        <w:t xml:space="preserve">• </w:t>
      </w:r>
      <w:r>
        <w:tab/>
      </w:r>
      <w:r w:rsidRPr="00880325">
        <w:t>Use the buddy system when traveling and while at event</w:t>
      </w:r>
      <w:r>
        <w:t>s</w:t>
      </w:r>
      <w:r w:rsidRPr="00880325">
        <w:t>.</w:t>
      </w:r>
    </w:p>
    <w:p w:rsidR="0022761D" w:rsidRDefault="0022761D" w:rsidP="006E336C">
      <w:pPr>
        <w:tabs>
          <w:tab w:val="left" w:pos="1080"/>
        </w:tabs>
        <w:spacing w:after="0" w:line="240" w:lineRule="auto"/>
        <w:ind w:firstLine="720"/>
      </w:pPr>
      <w:r w:rsidRPr="00880325">
        <w:t xml:space="preserve">• </w:t>
      </w:r>
      <w:r>
        <w:tab/>
      </w:r>
      <w:r w:rsidRPr="00880325">
        <w:t>Travel safely and carefully between the Pit</w:t>
      </w:r>
      <w:r>
        <w:t>, the Practice Field, and the Playing Field.</w:t>
      </w:r>
    </w:p>
    <w:p w:rsidR="0022761D" w:rsidRPr="00880325" w:rsidRDefault="0022761D" w:rsidP="006E336C">
      <w:pPr>
        <w:tabs>
          <w:tab w:val="left" w:pos="1080"/>
        </w:tabs>
        <w:spacing w:after="0" w:line="240" w:lineRule="auto"/>
        <w:ind w:firstLine="720"/>
      </w:pPr>
      <w:r w:rsidRPr="00880325">
        <w:t>•</w:t>
      </w:r>
      <w:r>
        <w:tab/>
      </w:r>
      <w:r w:rsidRPr="00880325">
        <w:t>Demonstrate safe behaviors in the heat of competition.</w:t>
      </w:r>
    </w:p>
    <w:p w:rsidR="0022761D" w:rsidRPr="00880325" w:rsidRDefault="0022761D" w:rsidP="006E336C">
      <w:pPr>
        <w:tabs>
          <w:tab w:val="left" w:pos="1080"/>
        </w:tabs>
        <w:spacing w:after="0" w:line="240" w:lineRule="auto"/>
        <w:ind w:firstLine="720"/>
      </w:pPr>
      <w:r w:rsidRPr="00880325">
        <w:t>•</w:t>
      </w:r>
      <w:r>
        <w:tab/>
        <w:t>E</w:t>
      </w:r>
      <w:r w:rsidRPr="00880325">
        <w:t>xhibit a planned, safe lifting procedure of the robot, i</w:t>
      </w:r>
      <w:r>
        <w:t xml:space="preserve">ncluding cart removal after the </w:t>
      </w:r>
      <w:r w:rsidRPr="00880325">
        <w:t>lift.</w:t>
      </w:r>
    </w:p>
    <w:p w:rsidR="0022761D" w:rsidRDefault="0022761D" w:rsidP="006E336C">
      <w:pPr>
        <w:tabs>
          <w:tab w:val="left" w:pos="1080"/>
        </w:tabs>
        <w:spacing w:after="0" w:line="240" w:lineRule="auto"/>
        <w:ind w:firstLine="720"/>
      </w:pPr>
      <w:r w:rsidRPr="00880325">
        <w:t xml:space="preserve">• </w:t>
      </w:r>
      <w:r>
        <w:tab/>
      </w:r>
      <w:r w:rsidRPr="00880325">
        <w:t>Make sure t</w:t>
      </w:r>
      <w:r>
        <w:t>he robot is properly secured when working around or underneath it.</w:t>
      </w:r>
    </w:p>
    <w:p w:rsidR="0022761D" w:rsidRDefault="0022761D" w:rsidP="006E336C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</w:pPr>
      <w:r>
        <w:t>Never set</w:t>
      </w:r>
      <w:r w:rsidRPr="00880325">
        <w:t xml:space="preserve"> t</w:t>
      </w:r>
      <w:r>
        <w:t xml:space="preserve">he robot on an unstable, un-stationary surface. </w:t>
      </w:r>
    </w:p>
    <w:p w:rsidR="0022761D" w:rsidRPr="00880325" w:rsidRDefault="0022761D" w:rsidP="006E336C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</w:pPr>
      <w:r>
        <w:t>Power off the robot entirely when working on it.</w:t>
      </w:r>
    </w:p>
    <w:p w:rsidR="0022761D" w:rsidRDefault="0022761D" w:rsidP="006E336C">
      <w:pPr>
        <w:tabs>
          <w:tab w:val="left" w:pos="1080"/>
        </w:tabs>
        <w:spacing w:after="0" w:line="240" w:lineRule="auto"/>
        <w:ind w:firstLine="720"/>
      </w:pPr>
      <w:r w:rsidRPr="00880325">
        <w:t xml:space="preserve">• </w:t>
      </w:r>
      <w:r>
        <w:tab/>
      </w:r>
      <w:r w:rsidRPr="00880325">
        <w:t>Assist and mentor other teams with safety issues.</w:t>
      </w:r>
    </w:p>
    <w:p w:rsidR="0022761D" w:rsidRDefault="0022761D" w:rsidP="006E336C">
      <w:pPr>
        <w:numPr>
          <w:ilvl w:val="0"/>
          <w:numId w:val="44"/>
        </w:numPr>
        <w:tabs>
          <w:tab w:val="left" w:pos="1080"/>
        </w:tabs>
        <w:spacing w:after="0" w:line="240" w:lineRule="auto"/>
        <w:ind w:hanging="720"/>
        <w:outlineLvl w:val="0"/>
      </w:pPr>
      <w:r>
        <w:t>Use the buddy system when working on the robot and using power tools</w:t>
      </w:r>
    </w:p>
    <w:p w:rsidR="0022761D" w:rsidRDefault="0022761D" w:rsidP="006E336C">
      <w:pPr>
        <w:numPr>
          <w:ilvl w:val="0"/>
          <w:numId w:val="44"/>
        </w:numPr>
        <w:tabs>
          <w:tab w:val="left" w:pos="1080"/>
        </w:tabs>
        <w:spacing w:after="0" w:line="240" w:lineRule="auto"/>
        <w:ind w:hanging="720"/>
      </w:pPr>
      <w:r>
        <w:t>Be aware of maintaining a safe work environment at all times.</w:t>
      </w:r>
    </w:p>
    <w:p w:rsidR="0022761D" w:rsidRDefault="0022761D" w:rsidP="006E336C">
      <w:pPr>
        <w:tabs>
          <w:tab w:val="left" w:pos="1080"/>
        </w:tabs>
        <w:spacing w:after="0" w:line="240" w:lineRule="auto"/>
        <w:ind w:left="720"/>
      </w:pPr>
    </w:p>
    <w:p w:rsidR="0022761D" w:rsidRPr="006E336C" w:rsidRDefault="0022761D" w:rsidP="00AC18C1">
      <w:pPr>
        <w:pStyle w:val="Subtitle"/>
        <w:outlineLvl w:val="0"/>
        <w:rPr>
          <w:color w:val="3366FF"/>
        </w:rPr>
      </w:pPr>
      <w:r w:rsidRPr="006E336C">
        <w:rPr>
          <w:color w:val="3366FF"/>
        </w:rPr>
        <w:t>Pit Station Safety</w:t>
      </w:r>
    </w:p>
    <w:p w:rsidR="0022761D" w:rsidRDefault="0022761D" w:rsidP="006E336C">
      <w:pPr>
        <w:pStyle w:val="ListParagraph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firstLine="0"/>
      </w:pPr>
      <w:r w:rsidRPr="00E135AE">
        <w:t xml:space="preserve">Control access to </w:t>
      </w:r>
      <w:r>
        <w:t>the Pit area to prevent distraction to the construction crew.</w:t>
      </w:r>
    </w:p>
    <w:p w:rsidR="0022761D" w:rsidRPr="00E135AE" w:rsidRDefault="0022761D" w:rsidP="006E336C">
      <w:pPr>
        <w:pStyle w:val="ListParagraph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firstLine="0"/>
      </w:pPr>
      <w:r>
        <w:t>V</w:t>
      </w:r>
      <w:r w:rsidRPr="00E135AE">
        <w:t>isitors are required to comply with PPE rules.</w:t>
      </w:r>
    </w:p>
    <w:p w:rsidR="0022761D" w:rsidRPr="00E135AE" w:rsidRDefault="0022761D" w:rsidP="006E336C">
      <w:pPr>
        <w:pStyle w:val="ListParagraph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firstLine="0"/>
      </w:pPr>
      <w:r>
        <w:t>Keep the</w:t>
      </w:r>
      <w:r w:rsidRPr="00E135AE">
        <w:t xml:space="preserve"> aisle clear for pedestrians and robot transit.</w:t>
      </w:r>
    </w:p>
    <w:p w:rsidR="0022761D" w:rsidRPr="00E135AE" w:rsidRDefault="0022761D" w:rsidP="006E336C">
      <w:pPr>
        <w:pStyle w:val="ListParagraph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firstLine="0"/>
      </w:pPr>
      <w:r w:rsidRPr="00E135AE">
        <w:t xml:space="preserve">When transporting </w:t>
      </w:r>
      <w:r>
        <w:t>the</w:t>
      </w:r>
      <w:r w:rsidRPr="00E135AE">
        <w:t xml:space="preserve"> robot, politely keep pedestrians alert to </w:t>
      </w:r>
      <w:r>
        <w:t>its</w:t>
      </w:r>
      <w:r w:rsidRPr="00E135AE">
        <w:t xml:space="preserve"> movement.</w:t>
      </w:r>
    </w:p>
    <w:p w:rsidR="0022761D" w:rsidRPr="00E135AE" w:rsidRDefault="0022761D" w:rsidP="006E336C">
      <w:pPr>
        <w:pStyle w:val="ListParagraph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firstLine="0"/>
      </w:pPr>
      <w:r>
        <w:t>Always ad</w:t>
      </w:r>
      <w:r w:rsidRPr="00E135AE">
        <w:t xml:space="preserve">here to the </w:t>
      </w:r>
      <w:r>
        <w:t xml:space="preserve"> safety </w:t>
      </w:r>
      <w:r w:rsidRPr="00E135AE">
        <w:t xml:space="preserve">specifics in the </w:t>
      </w:r>
      <w:r>
        <w:t xml:space="preserve">“At the Events” section of the </w:t>
      </w:r>
      <w:r w:rsidRPr="00E135AE">
        <w:t>FRC Manual</w:t>
      </w:r>
      <w:r>
        <w:t>.</w:t>
      </w:r>
    </w:p>
    <w:p w:rsidR="0022761D" w:rsidRDefault="0022761D" w:rsidP="006E336C">
      <w:pPr>
        <w:pStyle w:val="ListParagraph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firstLine="0"/>
      </w:pPr>
      <w:r w:rsidRPr="00E135AE">
        <w:rPr>
          <w:b/>
          <w:bCs/>
          <w:i/>
          <w:iCs/>
        </w:rPr>
        <w:t xml:space="preserve">No </w:t>
      </w:r>
      <w:r w:rsidRPr="00E135AE">
        <w:t>Team</w:t>
      </w:r>
      <w:r>
        <w:t xml:space="preserve"> Pit</w:t>
      </w:r>
      <w:r w:rsidRPr="00E135AE">
        <w:t xml:space="preserve"> Station structures,</w:t>
      </w:r>
      <w:r>
        <w:t xml:space="preserve"> signs, banners, or displays may</w:t>
      </w:r>
      <w:r w:rsidRPr="00E135AE">
        <w:t xml:space="preserve"> be higher than</w:t>
      </w:r>
      <w:r>
        <w:t xml:space="preserve"> </w:t>
      </w:r>
      <w:r w:rsidRPr="00E135AE">
        <w:t xml:space="preserve">10 feet above </w:t>
      </w:r>
      <w:r>
        <w:tab/>
      </w:r>
      <w:r w:rsidRPr="00E135AE">
        <w:t>the floor.</w:t>
      </w:r>
    </w:p>
    <w:p w:rsidR="0022761D" w:rsidRDefault="0022761D" w:rsidP="006E336C">
      <w:pPr>
        <w:pStyle w:val="ListParagraph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firstLine="0"/>
      </w:pPr>
      <w:r>
        <w:t>Be considerate of pit station boundaries.</w:t>
      </w:r>
    </w:p>
    <w:p w:rsidR="0022761D" w:rsidRPr="006E336C" w:rsidRDefault="0022761D" w:rsidP="006E336C">
      <w:pPr>
        <w:pStyle w:val="ListParagraph"/>
        <w:tabs>
          <w:tab w:val="left" w:pos="1080"/>
          <w:tab w:val="left" w:pos="1260"/>
        </w:tabs>
        <w:spacing w:after="0" w:line="240" w:lineRule="auto"/>
        <w:rPr>
          <w:color w:val="3366FF"/>
        </w:rPr>
      </w:pPr>
    </w:p>
    <w:p w:rsidR="0022761D" w:rsidRPr="006E336C" w:rsidRDefault="0022761D" w:rsidP="00AC18C1">
      <w:pPr>
        <w:pStyle w:val="Subtitle"/>
        <w:outlineLvl w:val="0"/>
        <w:rPr>
          <w:color w:val="3366FF"/>
        </w:rPr>
      </w:pPr>
      <w:r w:rsidRPr="006E336C">
        <w:rPr>
          <w:color w:val="3366FF"/>
        </w:rPr>
        <w:t xml:space="preserve">Setting up the Team Pit Station </w:t>
      </w:r>
    </w:p>
    <w:p w:rsidR="0022761D" w:rsidRPr="009734EC" w:rsidRDefault="0022761D" w:rsidP="006E336C">
      <w:pPr>
        <w:pStyle w:val="ListParagraph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</w:pPr>
      <w:r w:rsidRPr="00E135AE">
        <w:t>Securely mount team pit station signs, banners</w:t>
      </w:r>
      <w:r>
        <w:t>, and displays to the structure</w:t>
      </w:r>
      <w:r w:rsidRPr="008440CD">
        <w:rPr>
          <w:rFonts w:cs="Helvetica-Bold"/>
          <w:b/>
          <w:bCs/>
        </w:rPr>
        <w:t xml:space="preserve"> </w:t>
      </w:r>
    </w:p>
    <w:p w:rsidR="0022761D" w:rsidRPr="008440CD" w:rsidRDefault="0022761D" w:rsidP="006E336C">
      <w:pPr>
        <w:pStyle w:val="ListParagraph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8440CD">
        <w:rPr>
          <w:rFonts w:cs="Helvetica"/>
        </w:rPr>
        <w:t>Bring</w:t>
      </w:r>
      <w:r>
        <w:rPr>
          <w:rFonts w:cs="Helvetica"/>
        </w:rPr>
        <w:t xml:space="preserve"> glasses</w:t>
      </w:r>
      <w:r w:rsidRPr="008440CD">
        <w:rPr>
          <w:rFonts w:cs="Helvetica"/>
        </w:rPr>
        <w:t xml:space="preserve"> and use work gloves for uncrating and re-crating.</w:t>
      </w:r>
    </w:p>
    <w:p w:rsidR="0022761D" w:rsidRDefault="0022761D" w:rsidP="006E336C">
      <w:pPr>
        <w:pStyle w:val="ListParagraph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8440CD">
        <w:rPr>
          <w:rFonts w:cs="Helvetica"/>
        </w:rPr>
        <w:t>Design and se</w:t>
      </w:r>
      <w:r>
        <w:rPr>
          <w:rFonts w:cs="Helvetica"/>
        </w:rPr>
        <w:t xml:space="preserve">t up Pit Station safely. </w:t>
      </w:r>
    </w:p>
    <w:p w:rsidR="0022761D" w:rsidRDefault="0022761D" w:rsidP="006E336C">
      <w:pPr>
        <w:pStyle w:val="ListParagraph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>
        <w:rPr>
          <w:rFonts w:cs="Helvetica"/>
        </w:rPr>
        <w:t>P</w:t>
      </w:r>
      <w:r w:rsidRPr="008440CD">
        <w:rPr>
          <w:rFonts w:cs="Helvetica"/>
        </w:rPr>
        <w:t>r</w:t>
      </w:r>
      <w:r>
        <w:rPr>
          <w:rFonts w:cs="Helvetica"/>
        </w:rPr>
        <w:t>operly use ladders</w:t>
      </w:r>
    </w:p>
    <w:p w:rsidR="0022761D" w:rsidRPr="00440229" w:rsidRDefault="0022761D" w:rsidP="006E336C">
      <w:pPr>
        <w:pStyle w:val="ListParagraph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440229">
        <w:rPr>
          <w:rFonts w:cs="Helvetica"/>
        </w:rPr>
        <w:t>Don’t climb on items not meant for the task such as tables and chairs.</w:t>
      </w:r>
    </w:p>
    <w:p w:rsidR="0022761D" w:rsidRPr="008440CD" w:rsidRDefault="0022761D" w:rsidP="006E336C">
      <w:pPr>
        <w:pStyle w:val="ListParagraph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8440CD">
        <w:rPr>
          <w:rFonts w:cs="Helvetica"/>
        </w:rPr>
        <w:t xml:space="preserve">Observe the ten-foot height </w:t>
      </w:r>
      <w:r>
        <w:rPr>
          <w:rFonts w:cs="Helvetica"/>
        </w:rPr>
        <w:t>limit for all portions of your Pit S</w:t>
      </w:r>
      <w:r w:rsidRPr="008440CD">
        <w:rPr>
          <w:rFonts w:cs="Helvetica"/>
        </w:rPr>
        <w:t>tation.</w:t>
      </w:r>
    </w:p>
    <w:p w:rsidR="0022761D" w:rsidRPr="008440CD" w:rsidRDefault="0022761D" w:rsidP="006E336C">
      <w:pPr>
        <w:pStyle w:val="ListParagraph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8440CD">
        <w:rPr>
          <w:rFonts w:cs="Helvetica"/>
        </w:rPr>
        <w:t>Small, bench-top band saws and drill presses, with appropriate guards, are allowed</w:t>
      </w:r>
      <w:r>
        <w:rPr>
          <w:rFonts w:cs="Helvetica"/>
        </w:rPr>
        <w:t xml:space="preserve"> in team </w:t>
      </w:r>
      <w:r>
        <w:rPr>
          <w:rFonts w:cs="Helvetica"/>
        </w:rPr>
        <w:tab/>
        <w:t>Pit S</w:t>
      </w:r>
      <w:r w:rsidRPr="008440CD">
        <w:rPr>
          <w:rFonts w:cs="Helvetica"/>
        </w:rPr>
        <w:t>tations.</w:t>
      </w:r>
    </w:p>
    <w:p w:rsidR="0022761D" w:rsidRDefault="0022761D" w:rsidP="006E336C">
      <w:pPr>
        <w:pStyle w:val="ListParagraph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8440CD">
        <w:rPr>
          <w:rFonts w:cs="Helvetica"/>
        </w:rPr>
        <w:t>Use proper tools to safely hang banners. Banners must also adhere to the ten-foot</w:t>
      </w:r>
      <w:r>
        <w:rPr>
          <w:rFonts w:cs="Helvetica"/>
        </w:rPr>
        <w:t xml:space="preserve"> </w:t>
      </w:r>
      <w:r w:rsidRPr="008440CD">
        <w:rPr>
          <w:rFonts w:cs="Helvetica"/>
        </w:rPr>
        <w:t xml:space="preserve">height </w:t>
      </w:r>
      <w:r>
        <w:rPr>
          <w:rFonts w:cs="Helvetica"/>
        </w:rPr>
        <w:tab/>
      </w:r>
      <w:r w:rsidRPr="008440CD">
        <w:rPr>
          <w:rFonts w:cs="Helvetica"/>
        </w:rPr>
        <w:t>limit.</w:t>
      </w:r>
    </w:p>
    <w:p w:rsidR="0022761D" w:rsidRPr="008440CD" w:rsidRDefault="0022761D" w:rsidP="006E336C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2761D" w:rsidRPr="006E336C" w:rsidRDefault="0022761D" w:rsidP="00AC18C1">
      <w:pPr>
        <w:pStyle w:val="Subtitle"/>
        <w:outlineLvl w:val="0"/>
        <w:rPr>
          <w:color w:val="3366FF"/>
        </w:rPr>
      </w:pPr>
      <w:r w:rsidRPr="006E336C">
        <w:rPr>
          <w:color w:val="3366FF"/>
        </w:rPr>
        <w:t>Working in the Pit Station</w:t>
      </w:r>
    </w:p>
    <w:p w:rsidR="0022761D" w:rsidRPr="008440CD" w:rsidRDefault="0022761D" w:rsidP="006E336C">
      <w:pPr>
        <w:pStyle w:val="ListParagraph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8440CD">
        <w:rPr>
          <w:rFonts w:cs="Helvetica"/>
        </w:rPr>
        <w:t>Properly use</w:t>
      </w:r>
      <w:r>
        <w:rPr>
          <w:rFonts w:cs="Helvetica"/>
        </w:rPr>
        <w:t xml:space="preserve"> and secure</w:t>
      </w:r>
      <w:r w:rsidRPr="008440CD">
        <w:rPr>
          <w:rFonts w:cs="Helvetica"/>
        </w:rPr>
        <w:t xml:space="preserve"> power strips;</w:t>
      </w:r>
      <w:r>
        <w:rPr>
          <w:rFonts w:cs="Helvetica"/>
        </w:rPr>
        <w:t xml:space="preserve">  do not daisy chain</w:t>
      </w:r>
    </w:p>
    <w:p w:rsidR="0022761D" w:rsidRDefault="0022761D" w:rsidP="006E336C">
      <w:pPr>
        <w:pStyle w:val="ListParagraph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8440CD">
        <w:rPr>
          <w:rFonts w:cs="Helvetica"/>
        </w:rPr>
        <w:t>Keep the work area neat and orderly.</w:t>
      </w:r>
    </w:p>
    <w:p w:rsidR="0022761D" w:rsidRPr="008440CD" w:rsidRDefault="0022761D" w:rsidP="00440229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2761D" w:rsidRDefault="0022761D" w:rsidP="00440229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  <w:b/>
        </w:rPr>
      </w:pPr>
      <w:r w:rsidRPr="00440229">
        <w:rPr>
          <w:rFonts w:cs="Helvetica"/>
          <w:b/>
        </w:rPr>
        <w:t>Participants should be wearing approved personal protective equipment, PPE, in the Pit at all times, including:</w:t>
      </w:r>
    </w:p>
    <w:p w:rsidR="0022761D" w:rsidRPr="00440229" w:rsidRDefault="0022761D" w:rsidP="00440229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  <w:b/>
        </w:rPr>
      </w:pPr>
    </w:p>
    <w:p w:rsidR="0022761D" w:rsidRPr="0077762E" w:rsidRDefault="0022761D" w:rsidP="006E336C">
      <w:pPr>
        <w:pStyle w:val="ListParagraph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8440CD">
        <w:rPr>
          <w:rFonts w:cs="Helvetica"/>
        </w:rPr>
        <w:t>Safety goggles over prescription glasses, or prescription safety glasses that are</w:t>
      </w:r>
      <w:r>
        <w:rPr>
          <w:rFonts w:cs="Helvetica"/>
        </w:rPr>
        <w:t xml:space="preserve"> </w:t>
      </w:r>
      <w:r w:rsidRPr="0077762E">
        <w:rPr>
          <w:rFonts w:cs="Helvetica"/>
        </w:rPr>
        <w:t xml:space="preserve">agency </w:t>
      </w:r>
      <w:r>
        <w:rPr>
          <w:rFonts w:cs="Helvetica"/>
        </w:rPr>
        <w:tab/>
      </w:r>
      <w:r w:rsidRPr="0077762E">
        <w:rPr>
          <w:rFonts w:cs="Helvetica"/>
        </w:rPr>
        <w:t>approved</w:t>
      </w:r>
    </w:p>
    <w:p w:rsidR="0022761D" w:rsidRDefault="0022761D" w:rsidP="0077762E">
      <w:pPr>
        <w:autoSpaceDE w:val="0"/>
        <w:autoSpaceDN w:val="0"/>
        <w:adjustRightInd w:val="0"/>
        <w:spacing w:after="0" w:line="240" w:lineRule="auto"/>
        <w:ind w:left="360"/>
        <w:rPr>
          <w:rFonts w:cs="Helvetica"/>
          <w:b/>
        </w:rPr>
      </w:pPr>
    </w:p>
    <w:p w:rsidR="0022761D" w:rsidRDefault="0022761D" w:rsidP="00AC18C1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cs="Helvetica"/>
          <w:b/>
        </w:rPr>
      </w:pPr>
      <w:r w:rsidRPr="0077762E">
        <w:rPr>
          <w:rFonts w:cs="Helvetica"/>
          <w:b/>
        </w:rPr>
        <w:t>Appropriate footwear:</w:t>
      </w:r>
    </w:p>
    <w:p w:rsidR="0022761D" w:rsidRPr="0077762E" w:rsidRDefault="0022761D" w:rsidP="00AC18C1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cs="Helvetica"/>
          <w:b/>
        </w:rPr>
      </w:pPr>
    </w:p>
    <w:p w:rsidR="0022761D" w:rsidRDefault="0022761D" w:rsidP="006E336C">
      <w:pPr>
        <w:pStyle w:val="ListParagraph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77762E">
        <w:rPr>
          <w:rFonts w:cs="Helvetica"/>
        </w:rPr>
        <w:t>No open-toe or open heel shoes or sandals</w:t>
      </w:r>
      <w:r>
        <w:rPr>
          <w:rFonts w:cs="Helvetica"/>
        </w:rPr>
        <w:t>.</w:t>
      </w:r>
    </w:p>
    <w:p w:rsidR="0022761D" w:rsidRPr="0077762E" w:rsidRDefault="0022761D" w:rsidP="006E336C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2761D" w:rsidRPr="006E336C" w:rsidRDefault="0022761D" w:rsidP="00AC18C1">
      <w:pPr>
        <w:pStyle w:val="Subtitle"/>
        <w:outlineLvl w:val="0"/>
        <w:rPr>
          <w:color w:val="3366FF"/>
        </w:rPr>
      </w:pPr>
      <w:r w:rsidRPr="006E336C">
        <w:rPr>
          <w:color w:val="3366FF"/>
        </w:rPr>
        <w:t>Using the Practice Area/Field</w:t>
      </w:r>
    </w:p>
    <w:p w:rsidR="0022761D" w:rsidRDefault="0022761D" w:rsidP="006E336C">
      <w:pPr>
        <w:pStyle w:val="ListParagraph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>
        <w:rPr>
          <w:rFonts w:cs="Helvetica"/>
        </w:rPr>
        <w:t>If the</w:t>
      </w:r>
      <w:r w:rsidRPr="009B5C1F">
        <w:rPr>
          <w:rFonts w:cs="Helvetica"/>
        </w:rPr>
        <w:t xml:space="preserve"> event has a practice field/area, be sure to obey the rules for maintaining an</w:t>
      </w:r>
      <w:r>
        <w:rPr>
          <w:rFonts w:cs="Helvetica"/>
        </w:rPr>
        <w:t xml:space="preserve"> </w:t>
      </w:r>
      <w:r w:rsidRPr="009B5C1F">
        <w:rPr>
          <w:rFonts w:cs="Helvetica"/>
        </w:rPr>
        <w:t xml:space="preserve">“exclusion </w:t>
      </w:r>
      <w:r>
        <w:rPr>
          <w:rFonts w:cs="Helvetica"/>
        </w:rPr>
        <w:tab/>
      </w:r>
      <w:r w:rsidRPr="009B5C1F">
        <w:rPr>
          <w:rFonts w:cs="Helvetica"/>
        </w:rPr>
        <w:t xml:space="preserve">zone” around the area. </w:t>
      </w:r>
    </w:p>
    <w:p w:rsidR="0022761D" w:rsidRDefault="0022761D" w:rsidP="006E336C">
      <w:pPr>
        <w:pStyle w:val="ListParagraph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9B5C1F">
        <w:rPr>
          <w:rFonts w:cs="Helvetica"/>
        </w:rPr>
        <w:t>This zone will help ensure that robots and moving parts</w:t>
      </w:r>
      <w:r>
        <w:rPr>
          <w:rFonts w:cs="Helvetica"/>
        </w:rPr>
        <w:t xml:space="preserve"> </w:t>
      </w:r>
      <w:r w:rsidRPr="009B5C1F">
        <w:rPr>
          <w:rFonts w:cs="Helvetica"/>
        </w:rPr>
        <w:t xml:space="preserve">will not exceed the practice area. </w:t>
      </w:r>
    </w:p>
    <w:p w:rsidR="0022761D" w:rsidRPr="009B5C1F" w:rsidRDefault="0022761D" w:rsidP="006E336C">
      <w:pPr>
        <w:pStyle w:val="ListParagraph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9B5C1F">
        <w:rPr>
          <w:rFonts w:cs="Helvetica"/>
        </w:rPr>
        <w:t>It will help prevent accidents to those persons viewing</w:t>
      </w:r>
      <w:r>
        <w:rPr>
          <w:rFonts w:cs="Helvetica"/>
        </w:rPr>
        <w:t xml:space="preserve"> </w:t>
      </w:r>
      <w:r w:rsidRPr="009B5C1F">
        <w:rPr>
          <w:rFonts w:cs="Helvetica"/>
        </w:rPr>
        <w:t xml:space="preserve">the sessions or traveling nearby who </w:t>
      </w:r>
      <w:r>
        <w:rPr>
          <w:rFonts w:cs="Helvetica"/>
        </w:rPr>
        <w:tab/>
      </w:r>
      <w:r w:rsidRPr="009B5C1F">
        <w:rPr>
          <w:rFonts w:cs="Helvetica"/>
        </w:rPr>
        <w:t>may not be aware of the movement of the robots.</w:t>
      </w:r>
    </w:p>
    <w:p w:rsidR="0022761D" w:rsidRDefault="0022761D" w:rsidP="006E336C">
      <w:pPr>
        <w:pStyle w:val="ListParagraph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>
        <w:rPr>
          <w:rFonts w:cs="Helvetica"/>
        </w:rPr>
        <w:t>B</w:t>
      </w:r>
      <w:r w:rsidRPr="009B5C1F">
        <w:rPr>
          <w:rFonts w:cs="Helvetica"/>
        </w:rPr>
        <w:t>e sure to wear safety glasses and use safe lifting practices.</w:t>
      </w:r>
    </w:p>
    <w:p w:rsidR="0022761D" w:rsidRDefault="0022761D" w:rsidP="006E336C">
      <w:pPr>
        <w:pStyle w:val="ListParagraph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9B5C1F">
        <w:rPr>
          <w:rFonts w:cs="Helvetica"/>
        </w:rPr>
        <w:t>Make sure the</w:t>
      </w:r>
      <w:r>
        <w:rPr>
          <w:rFonts w:cs="Helvetica"/>
        </w:rPr>
        <w:t xml:space="preserve"> </w:t>
      </w:r>
      <w:r w:rsidRPr="009B5C1F">
        <w:rPr>
          <w:rFonts w:cs="Helvetica"/>
        </w:rPr>
        <w:t>field is clear of debris, and be gracious by picking up any foreign materials.</w:t>
      </w:r>
    </w:p>
    <w:p w:rsidR="0022761D" w:rsidRDefault="0022761D" w:rsidP="006E336C">
      <w:pPr>
        <w:pStyle w:val="ListParagraph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9B5C1F">
        <w:rPr>
          <w:rFonts w:cs="Helvetica"/>
        </w:rPr>
        <w:t>The designated</w:t>
      </w:r>
      <w:r>
        <w:rPr>
          <w:rFonts w:cs="Helvetica"/>
        </w:rPr>
        <w:t xml:space="preserve"> </w:t>
      </w:r>
      <w:r w:rsidRPr="009B5C1F">
        <w:rPr>
          <w:rFonts w:cs="Helvetica"/>
        </w:rPr>
        <w:t>volunteers are there to h</w:t>
      </w:r>
      <w:r>
        <w:rPr>
          <w:rFonts w:cs="Helvetica"/>
        </w:rPr>
        <w:t>elp maintain a safe area and should be</w:t>
      </w:r>
      <w:r w:rsidRPr="009B5C1F">
        <w:rPr>
          <w:rFonts w:cs="Helvetica"/>
        </w:rPr>
        <w:t xml:space="preserve"> cooperate</w:t>
      </w:r>
      <w:r>
        <w:rPr>
          <w:rFonts w:cs="Helvetica"/>
        </w:rPr>
        <w:t xml:space="preserve">d </w:t>
      </w:r>
      <w:r>
        <w:rPr>
          <w:rFonts w:cs="Helvetica"/>
        </w:rPr>
        <w:tab/>
        <w:t>with at all times.</w:t>
      </w:r>
    </w:p>
    <w:p w:rsidR="0022761D" w:rsidRDefault="0022761D" w:rsidP="006E336C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2761D" w:rsidRPr="006E336C" w:rsidRDefault="0022761D" w:rsidP="00AC18C1">
      <w:pPr>
        <w:pStyle w:val="Subtitle"/>
        <w:outlineLvl w:val="0"/>
        <w:rPr>
          <w:color w:val="3366FF"/>
        </w:rPr>
      </w:pPr>
      <w:r w:rsidRPr="006E336C">
        <w:rPr>
          <w:color w:val="3366FF"/>
        </w:rPr>
        <w:t>Hotel Safety</w:t>
      </w:r>
    </w:p>
    <w:p w:rsidR="0022761D" w:rsidRDefault="0022761D" w:rsidP="006E336C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>
        <w:t xml:space="preserve">When a mentor comes to do room check, Team Members are expected to be in their room </w:t>
      </w:r>
      <w:r>
        <w:tab/>
        <w:t>and stay there until morning.</w:t>
      </w:r>
    </w:p>
    <w:p w:rsidR="0022761D" w:rsidRDefault="0022761D" w:rsidP="006E336C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>
        <w:t>No boys in girls rooms and vice versa unless a chaperone is around.</w:t>
      </w:r>
    </w:p>
    <w:p w:rsidR="0022761D" w:rsidRPr="009B5C1F" w:rsidRDefault="0022761D" w:rsidP="006E336C">
      <w:pPr>
        <w:pStyle w:val="ListParagraph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>
        <w:t>Never go anywhere alone, always use the buddy system.</w:t>
      </w:r>
    </w:p>
    <w:p w:rsidR="0022761D" w:rsidRDefault="0022761D" w:rsidP="009734EC">
      <w:pPr>
        <w:pStyle w:val="Title"/>
      </w:pPr>
    </w:p>
    <w:p w:rsidR="0022761D" w:rsidRPr="00CD4276" w:rsidRDefault="0022761D" w:rsidP="009734EC">
      <w:pPr>
        <w:pStyle w:val="Title"/>
      </w:pPr>
      <w:r w:rsidRPr="00CD4276">
        <w:t>SAFE ROBOT LIFTING, HANDLING, AND TRANSPORTING</w:t>
      </w:r>
    </w:p>
    <w:p w:rsidR="0022761D" w:rsidRDefault="0022761D" w:rsidP="009734EC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Proper lifting technique is just as important as any other part of competition. By knowing and practicing proper lifting technique injury can be prevented.</w:t>
      </w:r>
    </w:p>
    <w:p w:rsidR="0022761D" w:rsidRPr="00CD4276" w:rsidRDefault="0022761D" w:rsidP="009734EC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2761D" w:rsidRPr="006E336C" w:rsidRDefault="0022761D" w:rsidP="009734EC">
      <w:pPr>
        <w:pStyle w:val="Subtitle"/>
        <w:rPr>
          <w:color w:val="3366FF"/>
        </w:rPr>
      </w:pPr>
      <w:r w:rsidRPr="006E336C">
        <w:rPr>
          <w:color w:val="3366FF"/>
        </w:rPr>
        <w:t>Pre-Lift Checklist:</w:t>
      </w:r>
    </w:p>
    <w:p w:rsidR="0022761D" w:rsidRPr="009734EC" w:rsidRDefault="0022761D" w:rsidP="006E336C">
      <w:pPr>
        <w:pStyle w:val="ListParagraph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>
        <w:rPr>
          <w:rFonts w:cs="Helvetica"/>
        </w:rPr>
        <w:t>Are</w:t>
      </w:r>
      <w:r w:rsidRPr="009734EC">
        <w:rPr>
          <w:rFonts w:cs="Helvetica"/>
        </w:rPr>
        <w:t xml:space="preserve"> a</w:t>
      </w:r>
      <w:r>
        <w:rPr>
          <w:rFonts w:cs="Helvetica"/>
        </w:rPr>
        <w:t>ll transporters wearing PPE devices?</w:t>
      </w:r>
    </w:p>
    <w:p w:rsidR="0022761D" w:rsidRPr="009734EC" w:rsidRDefault="0022761D" w:rsidP="006E336C">
      <w:pPr>
        <w:pStyle w:val="ListParagraph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>
        <w:rPr>
          <w:rFonts w:cs="Helvetica"/>
        </w:rPr>
        <w:t>Is the robot stable and safe to move?</w:t>
      </w:r>
    </w:p>
    <w:p w:rsidR="0022761D" w:rsidRPr="009734EC" w:rsidRDefault="0022761D" w:rsidP="006E336C">
      <w:pPr>
        <w:pStyle w:val="ListParagraph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9734EC">
        <w:rPr>
          <w:rFonts w:cs="Helvetica"/>
        </w:rPr>
        <w:t>Are all parts of the robot secured?</w:t>
      </w:r>
    </w:p>
    <w:p w:rsidR="0022761D" w:rsidRPr="009734EC" w:rsidRDefault="0022761D" w:rsidP="006E336C">
      <w:pPr>
        <w:pStyle w:val="ListParagraph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9734EC">
        <w:rPr>
          <w:rFonts w:cs="Helvetica"/>
        </w:rPr>
        <w:t>Is the robot powered off?</w:t>
      </w:r>
    </w:p>
    <w:p w:rsidR="0022761D" w:rsidRDefault="0022761D" w:rsidP="006E336C">
      <w:pPr>
        <w:pStyle w:val="ListParagraph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9734EC">
        <w:rPr>
          <w:rFonts w:cs="Helvetica"/>
        </w:rPr>
        <w:t>Is anyone still working on the robot?</w:t>
      </w:r>
    </w:p>
    <w:p w:rsidR="0022761D" w:rsidRPr="009734EC" w:rsidRDefault="0022761D" w:rsidP="006E336C">
      <w:pPr>
        <w:pStyle w:val="ListParagraph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>
        <w:rPr>
          <w:rFonts w:cs="Helvetica"/>
        </w:rPr>
        <w:t>Has the robot been disconnected from the tethered point?</w:t>
      </w:r>
    </w:p>
    <w:p w:rsidR="0022761D" w:rsidRPr="009734EC" w:rsidRDefault="0022761D" w:rsidP="006E336C">
      <w:pPr>
        <w:pStyle w:val="ListParagraph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>
        <w:rPr>
          <w:rFonts w:cs="Helvetica"/>
        </w:rPr>
        <w:t>Has</w:t>
      </w:r>
      <w:r w:rsidRPr="009734EC">
        <w:rPr>
          <w:rFonts w:cs="Helvetica"/>
        </w:rPr>
        <w:t xml:space="preserve"> a pre-lift briefing </w:t>
      </w:r>
      <w:r>
        <w:rPr>
          <w:rFonts w:cs="Helvetica"/>
        </w:rPr>
        <w:t>to determine direction and path taken place?</w:t>
      </w:r>
    </w:p>
    <w:p w:rsidR="0022761D" w:rsidRPr="009734EC" w:rsidRDefault="0022761D" w:rsidP="006E336C">
      <w:pPr>
        <w:pStyle w:val="ListParagraph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>
        <w:rPr>
          <w:rFonts w:cs="Helvetica"/>
        </w:rPr>
        <w:t>Is the area and path</w:t>
      </w:r>
      <w:r w:rsidRPr="009734EC">
        <w:rPr>
          <w:rFonts w:cs="Helvetica"/>
        </w:rPr>
        <w:t xml:space="preserve"> </w:t>
      </w:r>
      <w:r>
        <w:rPr>
          <w:rFonts w:cs="Helvetica"/>
        </w:rPr>
        <w:t>clear of debris and hazards?</w:t>
      </w:r>
    </w:p>
    <w:p w:rsidR="0022761D" w:rsidRDefault="0022761D" w:rsidP="006E336C">
      <w:pPr>
        <w:pStyle w:val="ListParagraph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>
        <w:rPr>
          <w:rFonts w:cs="Helvetica"/>
        </w:rPr>
        <w:t>Are there enough team members</w:t>
      </w:r>
      <w:r w:rsidRPr="009734EC">
        <w:rPr>
          <w:rFonts w:cs="Helvetica"/>
        </w:rPr>
        <w:t xml:space="preserve"> to perform the l</w:t>
      </w:r>
      <w:r>
        <w:rPr>
          <w:rFonts w:cs="Helvetica"/>
        </w:rPr>
        <w:t xml:space="preserve">ift safely? </w:t>
      </w:r>
    </w:p>
    <w:p w:rsidR="0022761D" w:rsidRPr="00D5792F" w:rsidRDefault="0022761D" w:rsidP="006E336C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2761D" w:rsidRPr="006E336C" w:rsidRDefault="0022761D" w:rsidP="00AC18C1">
      <w:pPr>
        <w:pStyle w:val="Subtitle"/>
        <w:outlineLvl w:val="0"/>
        <w:rPr>
          <w:color w:val="3366FF"/>
        </w:rPr>
      </w:pPr>
      <w:r w:rsidRPr="006E336C">
        <w:rPr>
          <w:color w:val="3366FF"/>
        </w:rPr>
        <w:t>During the Lift</w:t>
      </w:r>
    </w:p>
    <w:p w:rsidR="0022761D" w:rsidRDefault="0022761D" w:rsidP="006E336C">
      <w:pPr>
        <w:pStyle w:val="ListParagraph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>
        <w:rPr>
          <w:rFonts w:cs="Helvetica"/>
        </w:rPr>
        <w:t>Appoint team members</w:t>
      </w:r>
      <w:r w:rsidRPr="008440CD">
        <w:rPr>
          <w:rFonts w:cs="Helvetica"/>
        </w:rPr>
        <w:t xml:space="preserve"> to coordinate the lift to make sure </w:t>
      </w:r>
      <w:r>
        <w:rPr>
          <w:rFonts w:cs="Helvetica"/>
        </w:rPr>
        <w:t>everyone is</w:t>
      </w:r>
      <w:r w:rsidRPr="008440CD">
        <w:rPr>
          <w:rFonts w:cs="Helvetica"/>
        </w:rPr>
        <w:t xml:space="preserve"> ready to begin.</w:t>
      </w:r>
    </w:p>
    <w:p w:rsidR="0022761D" w:rsidRPr="008440CD" w:rsidRDefault="0022761D" w:rsidP="006E336C">
      <w:pPr>
        <w:pStyle w:val="ListParagraph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>
        <w:rPr>
          <w:rFonts w:cs="Helvetica"/>
        </w:rPr>
        <w:t>Appoint one team member to be in charge of the lift.</w:t>
      </w:r>
    </w:p>
    <w:p w:rsidR="0022761D" w:rsidRPr="008440CD" w:rsidRDefault="0022761D" w:rsidP="006E336C">
      <w:pPr>
        <w:pStyle w:val="ListParagraph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8440CD">
        <w:rPr>
          <w:rFonts w:cs="Helvetica"/>
        </w:rPr>
        <w:t>Each lifter should place his/her feet close to the robot and adopt a balanced</w:t>
      </w:r>
      <w:r>
        <w:rPr>
          <w:rFonts w:cs="Helvetica"/>
        </w:rPr>
        <w:t>, bent knee</w:t>
      </w:r>
      <w:r w:rsidRPr="008440CD">
        <w:rPr>
          <w:rFonts w:cs="Helvetica"/>
        </w:rPr>
        <w:t xml:space="preserve"> </w:t>
      </w:r>
      <w:r>
        <w:rPr>
          <w:rFonts w:cs="Helvetica"/>
        </w:rPr>
        <w:tab/>
      </w:r>
      <w:r w:rsidRPr="008440CD">
        <w:rPr>
          <w:rFonts w:cs="Helvetica"/>
        </w:rPr>
        <w:t xml:space="preserve">position. </w:t>
      </w:r>
    </w:p>
    <w:p w:rsidR="0022761D" w:rsidRDefault="0022761D" w:rsidP="006E336C">
      <w:pPr>
        <w:pStyle w:val="ListParagraph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8440CD">
        <w:rPr>
          <w:rFonts w:cs="Helvetica"/>
        </w:rPr>
        <w:t>All persons should lift at the same time using proper bod</w:t>
      </w:r>
      <w:r>
        <w:rPr>
          <w:rFonts w:cs="Helvetica"/>
        </w:rPr>
        <w:t xml:space="preserve">y mechanics. </w:t>
      </w:r>
    </w:p>
    <w:p w:rsidR="0022761D" w:rsidRDefault="0022761D" w:rsidP="006E336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cs="Helvetica"/>
          <w:b/>
        </w:rPr>
      </w:pPr>
    </w:p>
    <w:p w:rsidR="0022761D" w:rsidRDefault="0022761D" w:rsidP="006E336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cs="Helvetica"/>
          <w:b/>
        </w:rPr>
      </w:pPr>
      <w:r w:rsidRPr="00EC7518">
        <w:rPr>
          <w:rFonts w:cs="Helvetica"/>
          <w:b/>
        </w:rPr>
        <w:t>Which includes:</w:t>
      </w:r>
    </w:p>
    <w:p w:rsidR="0022761D" w:rsidRPr="00EC7518" w:rsidRDefault="0022761D" w:rsidP="006E336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cs="Helvetica"/>
          <w:b/>
        </w:rPr>
      </w:pPr>
    </w:p>
    <w:p w:rsidR="0022761D" w:rsidRPr="008440CD" w:rsidRDefault="0022761D" w:rsidP="006E336C">
      <w:pPr>
        <w:pStyle w:val="ListParagraph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8440CD">
        <w:rPr>
          <w:rFonts w:cs="Helvetica"/>
        </w:rPr>
        <w:t>Lift with the legs, keeping back straight</w:t>
      </w:r>
      <w:r>
        <w:rPr>
          <w:rFonts w:cs="Helvetica"/>
        </w:rPr>
        <w:t>.</w:t>
      </w:r>
    </w:p>
    <w:p w:rsidR="0022761D" w:rsidRPr="008440CD" w:rsidRDefault="0022761D" w:rsidP="006E336C">
      <w:pPr>
        <w:pStyle w:val="ListParagraph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8440CD">
        <w:rPr>
          <w:rFonts w:cs="Helvetica"/>
        </w:rPr>
        <w:t xml:space="preserve">Do not twist body. Use feet if </w:t>
      </w:r>
      <w:r>
        <w:rPr>
          <w:rFonts w:cs="Helvetica"/>
        </w:rPr>
        <w:t xml:space="preserve">there is a </w:t>
      </w:r>
      <w:r w:rsidRPr="008440CD">
        <w:rPr>
          <w:rFonts w:cs="Helvetica"/>
        </w:rPr>
        <w:t>need to turn.</w:t>
      </w:r>
    </w:p>
    <w:p w:rsidR="0022761D" w:rsidRPr="00D5792F" w:rsidRDefault="0022761D" w:rsidP="006E336C">
      <w:pPr>
        <w:pStyle w:val="ListParagraph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8440CD">
        <w:rPr>
          <w:rFonts w:cs="Helvetica"/>
        </w:rPr>
        <w:t xml:space="preserve">Use proper hand holds to grasp the robot and </w:t>
      </w:r>
      <w:r>
        <w:rPr>
          <w:rFonts w:cs="Helvetica"/>
        </w:rPr>
        <w:t>ensure</w:t>
      </w:r>
      <w:r w:rsidRPr="008440CD">
        <w:rPr>
          <w:rFonts w:cs="Helvetica"/>
        </w:rPr>
        <w:t xml:space="preserve"> a safe, secure lift</w:t>
      </w:r>
      <w:r>
        <w:rPr>
          <w:rFonts w:cs="Helvetica"/>
        </w:rPr>
        <w:t xml:space="preserve"> </w:t>
      </w:r>
      <w:r w:rsidRPr="00D5792F">
        <w:rPr>
          <w:rFonts w:cs="Helvetica"/>
        </w:rPr>
        <w:t xml:space="preserve">point before starting </w:t>
      </w:r>
      <w:r>
        <w:rPr>
          <w:rFonts w:cs="Helvetica"/>
        </w:rPr>
        <w:tab/>
      </w:r>
      <w:r w:rsidRPr="00D5792F">
        <w:rPr>
          <w:rFonts w:cs="Helvetica"/>
        </w:rPr>
        <w:t>the lift.</w:t>
      </w:r>
    </w:p>
    <w:p w:rsidR="0022761D" w:rsidRPr="00D5792F" w:rsidRDefault="0022761D" w:rsidP="006E336C">
      <w:pPr>
        <w:pStyle w:val="ListParagraph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8440CD">
        <w:rPr>
          <w:rFonts w:cs="Helvetica"/>
        </w:rPr>
        <w:t>Bend knees to a comfortable degree and get a good handhold. Maintain</w:t>
      </w:r>
      <w:r>
        <w:rPr>
          <w:rFonts w:cs="Helvetica"/>
        </w:rPr>
        <w:t xml:space="preserve"> </w:t>
      </w:r>
      <w:r w:rsidRPr="00D5792F">
        <w:rPr>
          <w:rFonts w:cs="Helvetica"/>
        </w:rPr>
        <w:t xml:space="preserve">normal spinal </w:t>
      </w:r>
      <w:r>
        <w:rPr>
          <w:rFonts w:cs="Helvetica"/>
        </w:rPr>
        <w:tab/>
      </w:r>
      <w:r w:rsidRPr="00D5792F">
        <w:rPr>
          <w:rFonts w:cs="Helvetica"/>
        </w:rPr>
        <w:t>curves.</w:t>
      </w:r>
    </w:p>
    <w:p w:rsidR="0022761D" w:rsidRDefault="0022761D" w:rsidP="006E336C">
      <w:pPr>
        <w:pStyle w:val="ListParagraph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8440CD">
        <w:rPr>
          <w:rFonts w:cs="Helvetica"/>
        </w:rPr>
        <w:t>Tighten stomach muscles and commence lifting the robot, using leg</w:t>
      </w:r>
      <w:r>
        <w:rPr>
          <w:rFonts w:cs="Helvetica"/>
        </w:rPr>
        <w:t xml:space="preserve"> </w:t>
      </w:r>
      <w:r w:rsidRPr="00D5792F">
        <w:rPr>
          <w:rFonts w:cs="Helvetica"/>
        </w:rPr>
        <w:t xml:space="preserve">muscles if lifting the </w:t>
      </w:r>
      <w:r>
        <w:rPr>
          <w:rFonts w:cs="Helvetica"/>
        </w:rPr>
        <w:tab/>
      </w:r>
      <w:r w:rsidRPr="00D5792F">
        <w:rPr>
          <w:rFonts w:cs="Helvetica"/>
        </w:rPr>
        <w:t xml:space="preserve">robot up from the floor. </w:t>
      </w:r>
    </w:p>
    <w:p w:rsidR="0022761D" w:rsidRPr="00D5792F" w:rsidRDefault="0022761D" w:rsidP="006E336C">
      <w:pPr>
        <w:pStyle w:val="ListParagraph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D5792F">
        <w:rPr>
          <w:rFonts w:cs="Helvetica"/>
        </w:rPr>
        <w:t xml:space="preserve">Keep the robot close to </w:t>
      </w:r>
      <w:r>
        <w:rPr>
          <w:rFonts w:cs="Helvetica"/>
        </w:rPr>
        <w:t xml:space="preserve">the </w:t>
      </w:r>
      <w:r w:rsidRPr="00D5792F">
        <w:rPr>
          <w:rFonts w:cs="Helvetica"/>
        </w:rPr>
        <w:t xml:space="preserve">body, and coordinate lift speed with </w:t>
      </w:r>
      <w:r>
        <w:rPr>
          <w:rFonts w:cs="Helvetica"/>
        </w:rPr>
        <w:t>other team mates.</w:t>
      </w:r>
    </w:p>
    <w:p w:rsidR="0022761D" w:rsidRDefault="0022761D" w:rsidP="006E336C">
      <w:pPr>
        <w:pStyle w:val="ListParagraph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8440CD">
        <w:rPr>
          <w:rFonts w:cs="Helvetica"/>
        </w:rPr>
        <w:t xml:space="preserve">Make sure the cart is stable and will not roll. </w:t>
      </w:r>
    </w:p>
    <w:p w:rsidR="0022761D" w:rsidRPr="006E336C" w:rsidRDefault="0022761D" w:rsidP="006E336C">
      <w:pPr>
        <w:pStyle w:val="ListParagraph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8440CD">
        <w:t>Coordinate correct placement on the</w:t>
      </w:r>
      <w:r>
        <w:t xml:space="preserve"> cart and ensure robot is secure.</w:t>
      </w:r>
    </w:p>
    <w:p w:rsidR="0022761D" w:rsidRPr="006E336C" w:rsidRDefault="0022761D" w:rsidP="006E336C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2761D" w:rsidRPr="006E336C" w:rsidRDefault="0022761D" w:rsidP="00AC18C1">
      <w:pPr>
        <w:pStyle w:val="Subtitle"/>
        <w:outlineLvl w:val="0"/>
        <w:rPr>
          <w:color w:val="3366FF"/>
        </w:rPr>
      </w:pPr>
      <w:r w:rsidRPr="006E336C">
        <w:rPr>
          <w:color w:val="3366FF"/>
        </w:rPr>
        <w:t>Post Match</w:t>
      </w:r>
    </w:p>
    <w:p w:rsidR="0022761D" w:rsidRPr="00705090" w:rsidRDefault="0022761D" w:rsidP="006E336C">
      <w:pPr>
        <w:pStyle w:val="ListParagraph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705090">
        <w:rPr>
          <w:rFonts w:cs="Helvetica"/>
        </w:rPr>
        <w:t>Relieve all stored energy and open the main circuit breaker on the robot.</w:t>
      </w:r>
    </w:p>
    <w:p w:rsidR="0022761D" w:rsidRPr="00705090" w:rsidRDefault="0022761D" w:rsidP="006E336C">
      <w:pPr>
        <w:pStyle w:val="ListParagraph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705090">
        <w:rPr>
          <w:rFonts w:cs="Helvetica"/>
        </w:rPr>
        <w:t>Ensure that the robot is made sa</w:t>
      </w:r>
      <w:r>
        <w:rPr>
          <w:rFonts w:cs="Helvetica"/>
        </w:rPr>
        <w:t>fe prior to lifting it off the Playing F</w:t>
      </w:r>
      <w:r w:rsidRPr="00705090">
        <w:rPr>
          <w:rFonts w:cs="Helvetica"/>
        </w:rPr>
        <w:t>ield</w:t>
      </w:r>
      <w:r>
        <w:rPr>
          <w:rFonts w:cs="Helvetica"/>
        </w:rPr>
        <w:t xml:space="preserve"> or Practice Field</w:t>
      </w:r>
      <w:r w:rsidRPr="00705090">
        <w:rPr>
          <w:rFonts w:cs="Helvetica"/>
        </w:rPr>
        <w:t>, no</w:t>
      </w:r>
      <w:r>
        <w:rPr>
          <w:rFonts w:cs="Helvetica"/>
        </w:rPr>
        <w:t xml:space="preserve"> </w:t>
      </w:r>
      <w:r>
        <w:rPr>
          <w:rFonts w:cs="Helvetica"/>
        </w:rPr>
        <w:tab/>
      </w:r>
      <w:r w:rsidRPr="00705090">
        <w:rPr>
          <w:rFonts w:cs="Helvetica"/>
        </w:rPr>
        <w:t>dangling parts,</w:t>
      </w:r>
      <w:r>
        <w:rPr>
          <w:rFonts w:cs="Helvetica"/>
        </w:rPr>
        <w:t xml:space="preserve"> loose hardware,</w:t>
      </w:r>
      <w:r w:rsidRPr="00705090">
        <w:rPr>
          <w:rFonts w:cs="Helvetica"/>
        </w:rPr>
        <w:t xml:space="preserve"> etc.</w:t>
      </w:r>
    </w:p>
    <w:p w:rsidR="0022761D" w:rsidRPr="00705090" w:rsidRDefault="0022761D" w:rsidP="006E336C">
      <w:pPr>
        <w:pStyle w:val="ListParagraph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705090">
        <w:rPr>
          <w:rFonts w:cs="Helvetica"/>
        </w:rPr>
        <w:t>Remov</w:t>
      </w:r>
      <w:r>
        <w:rPr>
          <w:rFonts w:cs="Helvetica"/>
        </w:rPr>
        <w:t>e debris from the Playing Field or Practice Field</w:t>
      </w:r>
    </w:p>
    <w:p w:rsidR="0022761D" w:rsidRPr="00705090" w:rsidRDefault="0022761D" w:rsidP="006E336C">
      <w:pPr>
        <w:pStyle w:val="ListParagraph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705090">
        <w:rPr>
          <w:rFonts w:cs="Helvetica"/>
        </w:rPr>
        <w:t>Use the above “Pre-lift” and “During the lift” procedures.</w:t>
      </w:r>
    </w:p>
    <w:p w:rsidR="0022761D" w:rsidRDefault="0022761D" w:rsidP="006E336C">
      <w:pPr>
        <w:pStyle w:val="ListParagraph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705090">
        <w:rPr>
          <w:rFonts w:cs="Helvetica"/>
        </w:rPr>
        <w:t>Us</w:t>
      </w:r>
      <w:r>
        <w:rPr>
          <w:rFonts w:cs="Helvetica"/>
        </w:rPr>
        <w:t>e the gate opening to exit the Playing F</w:t>
      </w:r>
      <w:r w:rsidRPr="00705090">
        <w:rPr>
          <w:rFonts w:cs="Helvetica"/>
        </w:rPr>
        <w:t xml:space="preserve">ield. </w:t>
      </w:r>
    </w:p>
    <w:p w:rsidR="0022761D" w:rsidRPr="006E336C" w:rsidRDefault="0022761D" w:rsidP="006E336C">
      <w:pPr>
        <w:pStyle w:val="ListParagraph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705090">
        <w:t>Climbing over the railing is</w:t>
      </w:r>
      <w:r>
        <w:t xml:space="preserve"> </w:t>
      </w:r>
      <w:r w:rsidRPr="00705090">
        <w:t>prohibited.</w:t>
      </w:r>
    </w:p>
    <w:p w:rsidR="0022761D" w:rsidRPr="006E336C" w:rsidRDefault="0022761D" w:rsidP="006E336C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Style w:val="SubtitleChar"/>
          <w:rFonts w:ascii="Calibri" w:hAnsi="Calibri" w:cs="Helvetica"/>
          <w:i w:val="0"/>
          <w:iCs w:val="0"/>
          <w:color w:val="auto"/>
          <w:spacing w:val="0"/>
          <w:sz w:val="22"/>
          <w:szCs w:val="22"/>
        </w:rPr>
      </w:pPr>
    </w:p>
    <w:p w:rsidR="0022761D" w:rsidRDefault="0022761D" w:rsidP="00AC18C1">
      <w:pPr>
        <w:autoSpaceDE w:val="0"/>
        <w:autoSpaceDN w:val="0"/>
        <w:adjustRightInd w:val="0"/>
        <w:spacing w:after="0" w:line="240" w:lineRule="auto"/>
        <w:outlineLvl w:val="0"/>
        <w:rPr>
          <w:rStyle w:val="SubtitleChar"/>
          <w:color w:val="3366FF"/>
        </w:rPr>
      </w:pPr>
      <w:r w:rsidRPr="006E336C">
        <w:rPr>
          <w:rStyle w:val="SubtitleChar"/>
          <w:color w:val="3366FF"/>
        </w:rPr>
        <w:t>Transporting</w:t>
      </w:r>
    </w:p>
    <w:p w:rsidR="0022761D" w:rsidRPr="006E336C" w:rsidRDefault="0022761D" w:rsidP="00AC18C1">
      <w:pPr>
        <w:autoSpaceDE w:val="0"/>
        <w:autoSpaceDN w:val="0"/>
        <w:adjustRightInd w:val="0"/>
        <w:spacing w:after="0" w:line="240" w:lineRule="auto"/>
        <w:outlineLvl w:val="0"/>
        <w:rPr>
          <w:rFonts w:cs="Helvetica-Bold"/>
          <w:b/>
          <w:bCs/>
          <w:color w:val="3366FF"/>
        </w:rPr>
      </w:pPr>
    </w:p>
    <w:p w:rsidR="0022761D" w:rsidRDefault="0022761D" w:rsidP="006E336C">
      <w:pPr>
        <w:pStyle w:val="ListParagraph"/>
        <w:numPr>
          <w:ilvl w:val="0"/>
          <w:numId w:val="24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705090">
        <w:rPr>
          <w:rFonts w:cs="Helvetica"/>
        </w:rPr>
        <w:t>Make sure the robot is secured to the cart.</w:t>
      </w:r>
    </w:p>
    <w:p w:rsidR="0022761D" w:rsidRPr="00705090" w:rsidRDefault="0022761D" w:rsidP="006E336C">
      <w:pPr>
        <w:pStyle w:val="ListParagraph"/>
        <w:numPr>
          <w:ilvl w:val="0"/>
          <w:numId w:val="24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>
        <w:rPr>
          <w:rFonts w:cs="Helvetica"/>
        </w:rPr>
        <w:t>Make sure that the robot is disconnected from the tethered point.</w:t>
      </w:r>
    </w:p>
    <w:p w:rsidR="0022761D" w:rsidRPr="00705090" w:rsidRDefault="0022761D" w:rsidP="006E336C">
      <w:pPr>
        <w:pStyle w:val="ListParagraph"/>
        <w:numPr>
          <w:ilvl w:val="0"/>
          <w:numId w:val="24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705090">
        <w:rPr>
          <w:rFonts w:cs="Helvetica"/>
        </w:rPr>
        <w:t xml:space="preserve">Keep the cart under control at all times, especially </w:t>
      </w:r>
      <w:r>
        <w:rPr>
          <w:rFonts w:cs="Helvetica"/>
        </w:rPr>
        <w:t>in transit,</w:t>
      </w:r>
      <w:r w:rsidRPr="00705090">
        <w:rPr>
          <w:rFonts w:cs="Helvetica"/>
        </w:rPr>
        <w:t xml:space="preserve"> removing or placing the</w:t>
      </w:r>
      <w:r>
        <w:rPr>
          <w:rFonts w:cs="Helvetica"/>
        </w:rPr>
        <w:t xml:space="preserve"> </w:t>
      </w:r>
      <w:r w:rsidRPr="00705090">
        <w:rPr>
          <w:rFonts w:cs="Helvetica"/>
        </w:rPr>
        <w:t>robot.</w:t>
      </w:r>
    </w:p>
    <w:p w:rsidR="0022761D" w:rsidRDefault="0022761D" w:rsidP="006E336C">
      <w:pPr>
        <w:pStyle w:val="ListParagraph"/>
        <w:numPr>
          <w:ilvl w:val="0"/>
          <w:numId w:val="24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705090">
        <w:rPr>
          <w:rFonts w:cs="Helvetica"/>
        </w:rPr>
        <w:t>Use Gracious Professionalism around others to prevent damage or injury.</w:t>
      </w:r>
    </w:p>
    <w:p w:rsidR="0022761D" w:rsidRPr="00705090" w:rsidRDefault="0022761D" w:rsidP="006E336C">
      <w:pPr>
        <w:pStyle w:val="ListParagraph"/>
        <w:numPr>
          <w:ilvl w:val="0"/>
          <w:numId w:val="24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705090">
        <w:rPr>
          <w:rFonts w:cs="Helvetica"/>
        </w:rPr>
        <w:t>Do not</w:t>
      </w:r>
      <w:r>
        <w:rPr>
          <w:rFonts w:cs="Helvetica"/>
        </w:rPr>
        <w:t xml:space="preserve"> </w:t>
      </w:r>
      <w:r w:rsidRPr="00705090">
        <w:rPr>
          <w:rFonts w:cs="Helvetica"/>
        </w:rPr>
        <w:t xml:space="preserve">include music on </w:t>
      </w:r>
      <w:r>
        <w:rPr>
          <w:rFonts w:cs="Helvetica"/>
        </w:rPr>
        <w:t xml:space="preserve">the </w:t>
      </w:r>
      <w:r w:rsidRPr="00705090">
        <w:rPr>
          <w:rFonts w:cs="Helvetica"/>
        </w:rPr>
        <w:t>robot cart.</w:t>
      </w:r>
    </w:p>
    <w:p w:rsidR="0022761D" w:rsidRPr="00705090" w:rsidRDefault="0022761D" w:rsidP="006E336C">
      <w:pPr>
        <w:pStyle w:val="ListParagraph"/>
        <w:numPr>
          <w:ilvl w:val="0"/>
          <w:numId w:val="24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705090">
        <w:rPr>
          <w:rFonts w:cs="Helvetica"/>
        </w:rPr>
        <w:t>Use patience and control when moving the robot, especially in crowded areas. Do not</w:t>
      </w:r>
      <w:r>
        <w:rPr>
          <w:rFonts w:cs="Helvetica"/>
        </w:rPr>
        <w:t xml:space="preserve"> </w:t>
      </w:r>
      <w:r w:rsidRPr="00705090">
        <w:rPr>
          <w:rFonts w:cs="Helvetica"/>
        </w:rPr>
        <w:t>run.</w:t>
      </w:r>
    </w:p>
    <w:p w:rsidR="0022761D" w:rsidRDefault="0022761D" w:rsidP="006E336C">
      <w:pPr>
        <w:pStyle w:val="ListParagraph"/>
        <w:numPr>
          <w:ilvl w:val="0"/>
          <w:numId w:val="24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705090">
        <w:rPr>
          <w:rFonts w:cs="Helvetica"/>
        </w:rPr>
        <w:t>Ensure that the cart will not roll away or pose a hazard, especially upon robot</w:t>
      </w:r>
      <w:r>
        <w:rPr>
          <w:rFonts w:cs="Helvetica"/>
        </w:rPr>
        <w:t xml:space="preserve"> </w:t>
      </w:r>
      <w:r w:rsidRPr="00705090">
        <w:rPr>
          <w:rFonts w:cs="Helvetica"/>
        </w:rPr>
        <w:t xml:space="preserve">removal. </w:t>
      </w:r>
    </w:p>
    <w:p w:rsidR="0022761D" w:rsidRDefault="0022761D" w:rsidP="006E336C">
      <w:pPr>
        <w:pStyle w:val="ListParagraph"/>
        <w:numPr>
          <w:ilvl w:val="0"/>
          <w:numId w:val="24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705090">
        <w:rPr>
          <w:rFonts w:cs="Helvetica"/>
        </w:rPr>
        <w:t>Use a chock block if necessary.</w:t>
      </w:r>
    </w:p>
    <w:p w:rsidR="0022761D" w:rsidRDefault="0022761D" w:rsidP="00891536">
      <w:pPr>
        <w:pStyle w:val="ListParagraph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 </w:t>
      </w:r>
    </w:p>
    <w:p w:rsidR="0022761D" w:rsidRPr="00705090" w:rsidRDefault="0022761D" w:rsidP="006E336C">
      <w:pPr>
        <w:pStyle w:val="ListParagraph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2761D" w:rsidRPr="00E135AE" w:rsidRDefault="0022761D" w:rsidP="00AC18C1">
      <w:pPr>
        <w:pStyle w:val="Title"/>
        <w:outlineLvl w:val="0"/>
      </w:pPr>
      <w:r>
        <w:t>GENERAL TOOL SAFETY</w:t>
      </w:r>
    </w:p>
    <w:p w:rsidR="0022761D" w:rsidRPr="00891536" w:rsidRDefault="0022761D" w:rsidP="00AC18C1">
      <w:pPr>
        <w:pStyle w:val="Subtitle"/>
        <w:outlineLvl w:val="0"/>
        <w:rPr>
          <w:color w:val="3366FF"/>
        </w:rPr>
      </w:pPr>
      <w:r w:rsidRPr="00891536">
        <w:rPr>
          <w:color w:val="3366FF"/>
        </w:rPr>
        <w:t>SOLDERING</w:t>
      </w:r>
    </w:p>
    <w:p w:rsidR="0022761D" w:rsidRDefault="0022761D" w:rsidP="00B93CE4">
      <w:pPr>
        <w:ind w:left="360"/>
      </w:pPr>
      <w:r w:rsidRPr="00E135AE">
        <w:t>Soldering can be dangerous because of heat from the</w:t>
      </w:r>
      <w:r>
        <w:t xml:space="preserve"> soldering iron and the chemical fumes as well </w:t>
      </w:r>
      <w:r w:rsidRPr="00E135AE">
        <w:t>released from t</w:t>
      </w:r>
      <w:r>
        <w:t>he solder and flux</w:t>
      </w:r>
      <w:r w:rsidRPr="00E135AE">
        <w:t xml:space="preserve">. </w:t>
      </w:r>
    </w:p>
    <w:p w:rsidR="0022761D" w:rsidRPr="00E135AE" w:rsidRDefault="0022761D" w:rsidP="00AC18C1">
      <w:pPr>
        <w:ind w:left="360"/>
        <w:outlineLvl w:val="0"/>
      </w:pPr>
      <w:r w:rsidRPr="00EC7518">
        <w:rPr>
          <w:b/>
        </w:rPr>
        <w:t>When soldering, observe the following points:</w:t>
      </w:r>
    </w:p>
    <w:p w:rsidR="0022761D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>
        <w:t>Use lead-free solder only.</w:t>
      </w:r>
    </w:p>
    <w:p w:rsidR="0022761D" w:rsidRPr="00E135AE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>
        <w:t>S</w:t>
      </w:r>
      <w:r w:rsidRPr="00E135AE">
        <w:t>older with electrically heated soldering iron/gun only.</w:t>
      </w:r>
    </w:p>
    <w:p w:rsidR="0022761D" w:rsidRPr="00E135AE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 w:rsidRPr="00E135AE">
        <w:t xml:space="preserve">No torches or open flames of any kind are allowed </w:t>
      </w:r>
      <w:r>
        <w:t>indoors</w:t>
      </w:r>
      <w:r w:rsidRPr="00E135AE">
        <w:t>.</w:t>
      </w:r>
    </w:p>
    <w:p w:rsidR="0022761D" w:rsidRPr="00E135AE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>
        <w:t>Wear eye and face protection as per PPE regulation.</w:t>
      </w:r>
    </w:p>
    <w:p w:rsidR="0022761D" w:rsidRPr="00E135AE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 w:rsidRPr="00E135AE">
        <w:t>Solder in well-ventilated areas.</w:t>
      </w:r>
    </w:p>
    <w:p w:rsidR="0022761D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>
        <w:t>Never touch the iron</w:t>
      </w:r>
      <w:r w:rsidRPr="00E135AE">
        <w:t xml:space="preserve"> </w:t>
      </w:r>
      <w:r>
        <w:t>which</w:t>
      </w:r>
      <w:r w:rsidRPr="00E135AE">
        <w:t xml:space="preserve"> heats to extreme temperatures </w:t>
      </w:r>
      <w:r>
        <w:t>as it</w:t>
      </w:r>
      <w:r w:rsidRPr="00E135AE">
        <w:t xml:space="preserve"> will cause severe burns.</w:t>
      </w:r>
    </w:p>
    <w:p w:rsidR="0022761D" w:rsidRPr="00891536" w:rsidRDefault="0022761D" w:rsidP="00891536">
      <w:pPr>
        <w:pStyle w:val="ListParagraph"/>
        <w:tabs>
          <w:tab w:val="left" w:pos="1080"/>
        </w:tabs>
        <w:spacing w:after="0" w:line="240" w:lineRule="auto"/>
      </w:pPr>
    </w:p>
    <w:p w:rsidR="0022761D" w:rsidRPr="0077762E" w:rsidRDefault="0022761D" w:rsidP="00AC18C1">
      <w:pPr>
        <w:ind w:left="360"/>
        <w:outlineLvl w:val="0"/>
        <w:rPr>
          <w:b/>
        </w:rPr>
      </w:pPr>
      <w:r w:rsidRPr="0077762E">
        <w:rPr>
          <w:b/>
        </w:rPr>
        <w:t>To prevent burns</w:t>
      </w:r>
      <w:r>
        <w:rPr>
          <w:b/>
        </w:rPr>
        <w:t xml:space="preserve"> due to chemical:</w:t>
      </w:r>
    </w:p>
    <w:p w:rsidR="0022761D" w:rsidRPr="00E135AE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>
        <w:t>Wear cotton clothing that covers entire body</w:t>
      </w:r>
    </w:p>
    <w:p w:rsidR="0022761D" w:rsidRPr="00E135AE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 w:rsidRPr="00E135AE">
        <w:t>Always wash hands with soap and water after handling solder.</w:t>
      </w:r>
    </w:p>
    <w:p w:rsidR="0022761D" w:rsidRPr="00E135AE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 w:rsidRPr="00E135AE">
        <w:t>Work on a fire resistant surface.</w:t>
      </w:r>
    </w:p>
    <w:p w:rsidR="0022761D" w:rsidRPr="00E135AE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 w:rsidRPr="00E135AE">
        <w:t xml:space="preserve">Keep </w:t>
      </w:r>
      <w:r>
        <w:t>the</w:t>
      </w:r>
      <w:r w:rsidRPr="00E135AE">
        <w:t xml:space="preserve"> soldering iron in its protective holder when not </w:t>
      </w:r>
      <w:r>
        <w:t>in hand</w:t>
      </w:r>
      <w:r w:rsidRPr="00E135AE">
        <w:t>.</w:t>
      </w:r>
    </w:p>
    <w:p w:rsidR="0022761D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 w:rsidRPr="00E135AE">
        <w:t xml:space="preserve">Do not leave any hot tools, where </w:t>
      </w:r>
      <w:r>
        <w:t>they</w:t>
      </w:r>
      <w:r w:rsidRPr="00E135AE">
        <w:t xml:space="preserve"> can accidentally</w:t>
      </w:r>
      <w:r>
        <w:t xml:space="preserve"> come into</w:t>
      </w:r>
      <w:r w:rsidRPr="00E135AE">
        <w:t xml:space="preserve"> contact </w:t>
      </w:r>
      <w:r>
        <w:t xml:space="preserve">with a person or </w:t>
      </w:r>
      <w:r>
        <w:tab/>
        <w:t>flammable items</w:t>
      </w:r>
      <w:r w:rsidRPr="00E135AE">
        <w:t>.</w:t>
      </w:r>
    </w:p>
    <w:p w:rsidR="0022761D" w:rsidRDefault="0022761D" w:rsidP="00891536">
      <w:pPr>
        <w:pStyle w:val="ListParagraph"/>
        <w:tabs>
          <w:tab w:val="left" w:pos="1080"/>
        </w:tabs>
        <w:spacing w:after="0" w:line="240" w:lineRule="auto"/>
      </w:pPr>
    </w:p>
    <w:p w:rsidR="0022761D" w:rsidRPr="00891536" w:rsidRDefault="0022761D" w:rsidP="00AC18C1">
      <w:pPr>
        <w:pStyle w:val="Subtitle"/>
        <w:outlineLvl w:val="0"/>
        <w:rPr>
          <w:color w:val="3366FF"/>
        </w:rPr>
      </w:pPr>
      <w:r w:rsidRPr="00891536">
        <w:rPr>
          <w:color w:val="3366FF"/>
        </w:rPr>
        <w:t>HAND TOOLS</w:t>
      </w:r>
    </w:p>
    <w:p w:rsidR="0022761D" w:rsidRDefault="0022761D" w:rsidP="00891536">
      <w:r w:rsidRPr="00E135AE">
        <w:t>Constructing a robot will sometimes require the use of hand tools. Most people think of hand</w:t>
      </w:r>
      <w:r>
        <w:t xml:space="preserve"> </w:t>
      </w:r>
      <w:r w:rsidRPr="00E135AE">
        <w:t>tools as wrenches, screwdrivers, chisels, and so forth, but the term also applies to any handheld</w:t>
      </w:r>
      <w:r>
        <w:t xml:space="preserve"> </w:t>
      </w:r>
      <w:r w:rsidRPr="00E135AE">
        <w:t xml:space="preserve">tool or implement used to accomplish a task. </w:t>
      </w:r>
    </w:p>
    <w:p w:rsidR="0022761D" w:rsidRPr="00EC7518" w:rsidRDefault="0022761D" w:rsidP="00891536">
      <w:pPr>
        <w:tabs>
          <w:tab w:val="left" w:pos="360"/>
        </w:tabs>
        <w:outlineLvl w:val="0"/>
        <w:rPr>
          <w:b/>
        </w:rPr>
      </w:pPr>
      <w:r>
        <w:rPr>
          <w:b/>
        </w:rPr>
        <w:tab/>
      </w:r>
      <w:r w:rsidRPr="00EC7518">
        <w:rPr>
          <w:b/>
        </w:rPr>
        <w:t xml:space="preserve">This includes all sorts of things used to: </w:t>
      </w:r>
    </w:p>
    <w:p w:rsidR="0022761D" w:rsidRPr="00EC7518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 w:rsidRPr="00EC7518">
        <w:t>Grasp</w:t>
      </w:r>
    </w:p>
    <w:p w:rsidR="0022761D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>
        <w:t>Lift</w:t>
      </w:r>
      <w:r w:rsidRPr="00E135AE">
        <w:t xml:space="preserve"> </w:t>
      </w:r>
    </w:p>
    <w:p w:rsidR="0022761D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>
        <w:t>Push</w:t>
      </w:r>
      <w:r w:rsidRPr="00E135AE">
        <w:t xml:space="preserve"> </w:t>
      </w:r>
    </w:p>
    <w:p w:rsidR="0022761D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>
        <w:t>Pull</w:t>
      </w:r>
    </w:p>
    <w:p w:rsidR="0022761D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>
        <w:t>Carry</w:t>
      </w:r>
    </w:p>
    <w:p w:rsidR="0022761D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>
        <w:t>Clean</w:t>
      </w:r>
      <w:r w:rsidRPr="00E135AE">
        <w:t xml:space="preserve"> </w:t>
      </w:r>
    </w:p>
    <w:p w:rsidR="0022761D" w:rsidRPr="00E135AE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 w:rsidRPr="00E135AE">
        <w:t>Always use the proper tool for the job.</w:t>
      </w:r>
    </w:p>
    <w:p w:rsidR="0022761D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 w:rsidRPr="00EC7518">
        <w:rPr>
          <w:b/>
        </w:rPr>
        <w:t>DO NOT</w:t>
      </w:r>
      <w:r w:rsidRPr="00E135AE">
        <w:t xml:space="preserve"> use a wrench for a hammer or a screwdriver as a chisel.</w:t>
      </w:r>
    </w:p>
    <w:p w:rsidR="0022761D" w:rsidRPr="00891536" w:rsidRDefault="0022761D" w:rsidP="00891536">
      <w:pPr>
        <w:pStyle w:val="ListParagraph"/>
        <w:tabs>
          <w:tab w:val="left" w:pos="1080"/>
        </w:tabs>
        <w:spacing w:after="0" w:line="240" w:lineRule="auto"/>
      </w:pPr>
    </w:p>
    <w:p w:rsidR="0022761D" w:rsidRPr="00891536" w:rsidRDefault="0022761D" w:rsidP="00AC18C1">
      <w:pPr>
        <w:pStyle w:val="Subtitle"/>
        <w:outlineLvl w:val="0"/>
        <w:rPr>
          <w:color w:val="3366FF"/>
        </w:rPr>
      </w:pPr>
      <w:r w:rsidRPr="00891536">
        <w:rPr>
          <w:color w:val="3366FF"/>
        </w:rPr>
        <w:t>Tool Rules</w:t>
      </w:r>
    </w:p>
    <w:p w:rsidR="0022761D" w:rsidRDefault="0022761D" w:rsidP="00D240DE">
      <w:pPr>
        <w:ind w:left="360"/>
      </w:pPr>
      <w:r>
        <w:t>Hand tools are essential to building a robot. It is important to know how to use them properly.</w:t>
      </w:r>
    </w:p>
    <w:p w:rsidR="0022761D" w:rsidRDefault="0022761D" w:rsidP="00891536">
      <w:pPr>
        <w:numPr>
          <w:ilvl w:val="0"/>
          <w:numId w:val="45"/>
        </w:numPr>
        <w:tabs>
          <w:tab w:val="clear" w:pos="1770"/>
          <w:tab w:val="num" w:pos="1080"/>
        </w:tabs>
        <w:spacing w:after="0" w:line="240" w:lineRule="auto"/>
        <w:ind w:hanging="1050"/>
      </w:pPr>
      <w:r>
        <w:t>C</w:t>
      </w:r>
      <w:r w:rsidRPr="00E135AE">
        <w:t>heck</w:t>
      </w:r>
      <w:r>
        <w:t xml:space="preserve"> the tool</w:t>
      </w:r>
      <w:r w:rsidRPr="00E135AE">
        <w:t xml:space="preserve"> to see if it is in good condition. Don’t use defective,</w:t>
      </w:r>
      <w:r>
        <w:t xml:space="preserve"> </w:t>
      </w:r>
      <w:r w:rsidRPr="00E135AE">
        <w:t xml:space="preserve">dull, or broken tools. </w:t>
      </w:r>
    </w:p>
    <w:p w:rsidR="0022761D" w:rsidRDefault="0022761D" w:rsidP="00891536">
      <w:pPr>
        <w:pStyle w:val="ListParagraph"/>
        <w:numPr>
          <w:ilvl w:val="0"/>
          <w:numId w:val="11"/>
        </w:numPr>
        <w:spacing w:after="0" w:line="240" w:lineRule="auto"/>
      </w:pPr>
      <w:r>
        <w:t>Do not</w:t>
      </w:r>
      <w:r w:rsidRPr="00E135AE">
        <w:t xml:space="preserve"> put </w:t>
      </w:r>
      <w:r>
        <w:t>damaged tools back on the shelf; remove the tools</w:t>
      </w:r>
      <w:r w:rsidRPr="00E135AE">
        <w:t xml:space="preserve"> from service</w:t>
      </w:r>
      <w:r>
        <w:t xml:space="preserve"> </w:t>
      </w:r>
      <w:r w:rsidRPr="00E135AE">
        <w:t xml:space="preserve">and notify the Safety </w:t>
      </w:r>
      <w:r>
        <w:t>Officer</w:t>
      </w:r>
      <w:r w:rsidRPr="00E135AE">
        <w:t xml:space="preserve"> and mentor so </w:t>
      </w:r>
      <w:r>
        <w:t>the tools</w:t>
      </w:r>
      <w:r w:rsidRPr="00E135AE">
        <w:t xml:space="preserve"> can be replaced or sent for repair.</w:t>
      </w:r>
    </w:p>
    <w:p w:rsidR="0022761D" w:rsidRDefault="0022761D" w:rsidP="00891536">
      <w:pPr>
        <w:pStyle w:val="ListParagraph"/>
        <w:numPr>
          <w:ilvl w:val="0"/>
          <w:numId w:val="11"/>
        </w:numPr>
        <w:spacing w:after="0" w:line="240" w:lineRule="auto"/>
      </w:pPr>
      <w:r w:rsidRPr="00E135AE">
        <w:t xml:space="preserve">When using a screwdriver or other tools, place the work on </w:t>
      </w:r>
      <w:r>
        <w:t>a</w:t>
      </w:r>
      <w:r w:rsidRPr="00E135AE">
        <w:t xml:space="preserve"> bench or</w:t>
      </w:r>
      <w:r>
        <w:t xml:space="preserve"> a</w:t>
      </w:r>
      <w:r w:rsidRPr="00E135AE">
        <w:t xml:space="preserve"> hard</w:t>
      </w:r>
      <w:r>
        <w:t xml:space="preserve">, stable </w:t>
      </w:r>
      <w:r w:rsidRPr="00E135AE">
        <w:t xml:space="preserve">surface rather than </w:t>
      </w:r>
      <w:r>
        <w:t>holding the item to be worked on</w:t>
      </w:r>
    </w:p>
    <w:p w:rsidR="0022761D" w:rsidRDefault="0022761D" w:rsidP="00891536">
      <w:pPr>
        <w:pStyle w:val="ListParagraph"/>
        <w:numPr>
          <w:ilvl w:val="0"/>
          <w:numId w:val="11"/>
        </w:numPr>
        <w:spacing w:after="0" w:line="240" w:lineRule="auto"/>
      </w:pPr>
      <w:r w:rsidRPr="00E135AE">
        <w:t>When using knives/blades, direct cutting strokes away from hand</w:t>
      </w:r>
      <w:r>
        <w:t>s</w:t>
      </w:r>
      <w:r w:rsidRPr="00E135AE">
        <w:t xml:space="preserve"> and</w:t>
      </w:r>
      <w:r>
        <w:t xml:space="preserve"> </w:t>
      </w:r>
      <w:r w:rsidRPr="00E135AE">
        <w:t xml:space="preserve">body, and be aware of those </w:t>
      </w:r>
      <w:r>
        <w:t>surrounding the work area</w:t>
      </w:r>
      <w:r w:rsidRPr="00E135AE">
        <w:t xml:space="preserve">. </w:t>
      </w:r>
    </w:p>
    <w:p w:rsidR="0022761D" w:rsidRDefault="0022761D" w:rsidP="00891536">
      <w:pPr>
        <w:pStyle w:val="ListParagraph"/>
        <w:numPr>
          <w:ilvl w:val="0"/>
          <w:numId w:val="11"/>
        </w:numPr>
        <w:spacing w:after="0" w:line="240" w:lineRule="auto"/>
      </w:pPr>
      <w:r w:rsidRPr="00E135AE">
        <w:t xml:space="preserve">Wear </w:t>
      </w:r>
      <w:r>
        <w:t>proper PPE.</w:t>
      </w:r>
    </w:p>
    <w:p w:rsidR="0022761D" w:rsidRPr="00E135AE" w:rsidRDefault="0022761D" w:rsidP="00891536">
      <w:pPr>
        <w:pStyle w:val="ListParagraph"/>
        <w:spacing w:after="0" w:line="240" w:lineRule="auto"/>
      </w:pPr>
    </w:p>
    <w:p w:rsidR="0022761D" w:rsidRPr="00891536" w:rsidRDefault="0022761D" w:rsidP="00AC18C1">
      <w:pPr>
        <w:pStyle w:val="Subtitle"/>
        <w:outlineLvl w:val="0"/>
        <w:rPr>
          <w:rStyle w:val="SubtleEmphasis"/>
          <w:i/>
          <w:iCs/>
          <w:color w:val="3366FF"/>
        </w:rPr>
      </w:pPr>
      <w:r w:rsidRPr="00891536">
        <w:rPr>
          <w:rStyle w:val="SubtleEmphasis"/>
          <w:i/>
          <w:iCs/>
          <w:color w:val="3366FF"/>
        </w:rPr>
        <w:t>Tool Storage</w:t>
      </w:r>
    </w:p>
    <w:p w:rsidR="0022761D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 w:rsidRPr="00E135AE">
        <w:t xml:space="preserve">Store sharp-edged or pointed tools in a safe place. </w:t>
      </w:r>
    </w:p>
    <w:p w:rsidR="0022761D" w:rsidRPr="00E135AE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 w:rsidRPr="00E135AE">
        <w:t>When carrying</w:t>
      </w:r>
      <w:r>
        <w:t xml:space="preserve"> hand tools</w:t>
      </w:r>
      <w:r w:rsidRPr="00E135AE">
        <w:t>, cover the point or</w:t>
      </w:r>
      <w:r>
        <w:t xml:space="preserve"> </w:t>
      </w:r>
      <w:r w:rsidRPr="00E135AE">
        <w:t xml:space="preserve">edges with shields. </w:t>
      </w:r>
      <w:r w:rsidRPr="00B942FF">
        <w:rPr>
          <w:b/>
        </w:rPr>
        <w:t>NEVER</w:t>
      </w:r>
      <w:r>
        <w:t xml:space="preserve"> carry unshielded </w:t>
      </w:r>
      <w:r>
        <w:tab/>
        <w:t>tools in a</w:t>
      </w:r>
      <w:r w:rsidRPr="00E135AE">
        <w:t xml:space="preserve"> pocket.</w:t>
      </w:r>
    </w:p>
    <w:p w:rsidR="0022761D" w:rsidRPr="00E135AE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>
        <w:t>Do no</w:t>
      </w:r>
      <w:r w:rsidRPr="00E135AE">
        <w:t xml:space="preserve">t leave </w:t>
      </w:r>
      <w:r>
        <w:t>tools on overhead work surfaces</w:t>
      </w:r>
      <w:r w:rsidRPr="00E135AE">
        <w:t xml:space="preserve"> </w:t>
      </w:r>
      <w:r>
        <w:t>which could</w:t>
      </w:r>
      <w:r w:rsidRPr="00E135AE">
        <w:t xml:space="preserve"> fall and strike someone below.</w:t>
      </w:r>
    </w:p>
    <w:p w:rsidR="0022761D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 w:rsidRPr="00E135AE">
        <w:t>Store equipment in a location where it will not create a safety hazard or get damaged.</w:t>
      </w:r>
    </w:p>
    <w:p w:rsidR="0022761D" w:rsidRDefault="0022761D" w:rsidP="00891536">
      <w:pPr>
        <w:pStyle w:val="ListParagraph"/>
        <w:tabs>
          <w:tab w:val="left" w:pos="1080"/>
        </w:tabs>
        <w:spacing w:after="0" w:line="240" w:lineRule="auto"/>
      </w:pPr>
    </w:p>
    <w:p w:rsidR="0022761D" w:rsidRDefault="0022761D" w:rsidP="00891536">
      <w:pPr>
        <w:pStyle w:val="ListParagraph"/>
        <w:tabs>
          <w:tab w:val="left" w:pos="1080"/>
        </w:tabs>
        <w:spacing w:after="0" w:line="240" w:lineRule="auto"/>
      </w:pPr>
    </w:p>
    <w:p w:rsidR="0022761D" w:rsidRDefault="0022761D" w:rsidP="00AC18C1">
      <w:pPr>
        <w:pStyle w:val="Title"/>
        <w:outlineLvl w:val="0"/>
      </w:pPr>
      <w:r>
        <w:t>ENERGY</w:t>
      </w:r>
    </w:p>
    <w:p w:rsidR="0022761D" w:rsidRPr="00B942FF" w:rsidRDefault="0022761D" w:rsidP="00891536">
      <w:pPr>
        <w:rPr>
          <w:bCs/>
        </w:rPr>
      </w:pPr>
      <w:r>
        <w:rPr>
          <w:bCs/>
        </w:rPr>
        <w:t xml:space="preserve">It is always important </w:t>
      </w:r>
      <w:r w:rsidRPr="00B942FF">
        <w:rPr>
          <w:bCs/>
        </w:rPr>
        <w:t>to be aware of d</w:t>
      </w:r>
      <w:r>
        <w:rPr>
          <w:bCs/>
        </w:rPr>
        <w:t>ifferent types of energy which can be</w:t>
      </w:r>
      <w:r w:rsidRPr="00B942FF">
        <w:rPr>
          <w:bCs/>
        </w:rPr>
        <w:t xml:space="preserve"> encountered when building a robot.</w:t>
      </w:r>
    </w:p>
    <w:p w:rsidR="0022761D" w:rsidRPr="00891536" w:rsidRDefault="0022761D" w:rsidP="00AC18C1">
      <w:pPr>
        <w:pStyle w:val="Subtitle"/>
        <w:outlineLvl w:val="0"/>
        <w:rPr>
          <w:color w:val="3366FF"/>
        </w:rPr>
      </w:pPr>
      <w:r w:rsidRPr="00891536">
        <w:rPr>
          <w:color w:val="3366FF"/>
        </w:rPr>
        <w:t>STORED ENERGY</w:t>
      </w:r>
    </w:p>
    <w:p w:rsidR="0022761D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 w:rsidRPr="00E135AE">
        <w:t>Plan out the required activities when servicing or making repairs to the robot. Make sure all</w:t>
      </w:r>
      <w:r>
        <w:t xml:space="preserve"> </w:t>
      </w:r>
      <w:r>
        <w:tab/>
      </w:r>
      <w:r w:rsidRPr="00E135AE">
        <w:t xml:space="preserve">teammates are aware that work is being done on the robot. </w:t>
      </w:r>
    </w:p>
    <w:p w:rsidR="0022761D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 w:rsidRPr="00E135AE">
        <w:t>Ensure no one is working on the robot when it will be energized during repairs.</w:t>
      </w:r>
    </w:p>
    <w:p w:rsidR="0022761D" w:rsidRPr="00E135AE" w:rsidRDefault="0022761D" w:rsidP="00891536">
      <w:pPr>
        <w:pStyle w:val="ListParagraph"/>
        <w:tabs>
          <w:tab w:val="left" w:pos="1080"/>
        </w:tabs>
        <w:spacing w:after="0" w:line="240" w:lineRule="auto"/>
      </w:pPr>
    </w:p>
    <w:p w:rsidR="0022761D" w:rsidRPr="00891536" w:rsidRDefault="0022761D" w:rsidP="00891536">
      <w:pPr>
        <w:ind w:left="360" w:hanging="360"/>
        <w:outlineLvl w:val="0"/>
        <w:rPr>
          <w:color w:val="3366FF"/>
        </w:rPr>
      </w:pPr>
      <w:r w:rsidRPr="00891536">
        <w:rPr>
          <w:rStyle w:val="SubtitleChar"/>
          <w:color w:val="3366FF"/>
        </w:rPr>
        <w:t>Electrical Energy</w:t>
      </w:r>
    </w:p>
    <w:p w:rsidR="0022761D" w:rsidRPr="00E135AE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 w:rsidRPr="00E135AE">
        <w:t>Disconnect the electric power source</w:t>
      </w:r>
    </w:p>
    <w:p w:rsidR="0022761D" w:rsidRPr="00E135AE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 w:rsidRPr="00E135AE">
        <w:t>Always de-energize the robot before working on it by unplugging batteries.</w:t>
      </w:r>
    </w:p>
    <w:p w:rsidR="0022761D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>
        <w:t>Remember to o</w:t>
      </w:r>
      <w:r w:rsidRPr="00E135AE">
        <w:t>pen the main circuit break</w:t>
      </w:r>
      <w:r>
        <w:t>er which releases the re-set lever.</w:t>
      </w:r>
    </w:p>
    <w:p w:rsidR="0022761D" w:rsidRDefault="0022761D" w:rsidP="004449EE">
      <w:pPr>
        <w:pStyle w:val="ListParagraph"/>
        <w:tabs>
          <w:tab w:val="left" w:pos="1080"/>
        </w:tabs>
        <w:spacing w:after="0" w:line="240" w:lineRule="auto"/>
      </w:pPr>
    </w:p>
    <w:p w:rsidR="0022761D" w:rsidRPr="00891536" w:rsidRDefault="0022761D" w:rsidP="00AC18C1">
      <w:pPr>
        <w:outlineLvl w:val="0"/>
        <w:rPr>
          <w:color w:val="3366FF"/>
        </w:rPr>
      </w:pPr>
      <w:r w:rsidRPr="00891536">
        <w:rPr>
          <w:rStyle w:val="SubtitleChar"/>
          <w:color w:val="3366FF"/>
        </w:rPr>
        <w:t>Pneumatic Energy</w:t>
      </w:r>
      <w:r w:rsidRPr="00891536">
        <w:rPr>
          <w:b/>
          <w:bCs/>
          <w:color w:val="3366FF"/>
        </w:rPr>
        <w:t xml:space="preserve"> </w:t>
      </w:r>
    </w:p>
    <w:p w:rsidR="0022761D" w:rsidRPr="00E135AE" w:rsidRDefault="0022761D" w:rsidP="00B942FF">
      <w:pPr>
        <w:ind w:left="360"/>
      </w:pPr>
      <w:r w:rsidRPr="00E135AE">
        <w:t>Always vent any compressed air to the atmosphere.</w:t>
      </w:r>
    </w:p>
    <w:p w:rsidR="0022761D" w:rsidRPr="00E135AE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 w:rsidRPr="00E135AE">
        <w:t>This applies to all parts of the pneumatic system.</w:t>
      </w:r>
    </w:p>
    <w:p w:rsidR="0022761D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 w:rsidRPr="00E135AE">
        <w:t>Open the main vent valve and verify that all pressure gauges on the robot indicate</w:t>
      </w:r>
      <w:r>
        <w:t xml:space="preserve"> </w:t>
      </w:r>
      <w:r w:rsidRPr="00E135AE">
        <w:t xml:space="preserve">zero </w:t>
      </w:r>
      <w:r>
        <w:tab/>
      </w:r>
      <w:r w:rsidRPr="00E135AE">
        <w:t>pressure.</w:t>
      </w:r>
    </w:p>
    <w:p w:rsidR="0022761D" w:rsidRPr="00E135AE" w:rsidRDefault="0022761D" w:rsidP="00891536">
      <w:pPr>
        <w:pStyle w:val="ListParagraph"/>
        <w:tabs>
          <w:tab w:val="left" w:pos="1080"/>
        </w:tabs>
        <w:spacing w:after="0" w:line="240" w:lineRule="auto"/>
      </w:pPr>
    </w:p>
    <w:p w:rsidR="0022761D" w:rsidRPr="00891536" w:rsidRDefault="0022761D" w:rsidP="00AC18C1">
      <w:pPr>
        <w:pStyle w:val="Subtitle"/>
        <w:outlineLvl w:val="0"/>
        <w:rPr>
          <w:color w:val="3366FF"/>
        </w:rPr>
      </w:pPr>
      <w:r w:rsidRPr="00891536">
        <w:rPr>
          <w:color w:val="3366FF"/>
        </w:rPr>
        <w:t>Miscellaneous Energy Sources</w:t>
      </w:r>
    </w:p>
    <w:p w:rsidR="0022761D" w:rsidRPr="00E135AE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 w:rsidRPr="00E135AE">
        <w:t>Relieve any compressed or stretched springs or tubing.</w:t>
      </w:r>
    </w:p>
    <w:p w:rsidR="0022761D" w:rsidRPr="00E135AE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 w:rsidRPr="00E135AE">
        <w:t>Lower all raised robot arms or devices that could drop down to a lower position on</w:t>
      </w:r>
      <w:r>
        <w:t xml:space="preserve"> </w:t>
      </w:r>
      <w:r w:rsidRPr="00E135AE">
        <w:t xml:space="preserve">the </w:t>
      </w:r>
      <w:r>
        <w:tab/>
      </w:r>
      <w:r w:rsidRPr="00E135AE">
        <w:t>robot.</w:t>
      </w:r>
    </w:p>
    <w:p w:rsidR="0022761D" w:rsidRDefault="0022761D" w:rsidP="00B942FF">
      <w:pPr>
        <w:pStyle w:val="Title"/>
      </w:pPr>
    </w:p>
    <w:p w:rsidR="0022761D" w:rsidRPr="00E135AE" w:rsidRDefault="0022761D" w:rsidP="00AC18C1">
      <w:pPr>
        <w:pStyle w:val="Title"/>
        <w:outlineLvl w:val="0"/>
      </w:pPr>
      <w:r w:rsidRPr="00E135AE">
        <w:t>BATTERY SAFETY</w:t>
      </w:r>
    </w:p>
    <w:p w:rsidR="0022761D" w:rsidRDefault="0022761D" w:rsidP="009E54B4">
      <w:r w:rsidRPr="00E135AE">
        <w:t>Batteries contain acid. This substance, H2SO4, is a corrosive, colorless liquid that</w:t>
      </w:r>
      <w:r>
        <w:t xml:space="preserve"> </w:t>
      </w:r>
      <w:r w:rsidRPr="00E135AE">
        <w:t>will burn your eyes, skin, and</w:t>
      </w:r>
      <w:r>
        <w:t xml:space="preserve"> clothing. </w:t>
      </w:r>
    </w:p>
    <w:p w:rsidR="0022761D" w:rsidRDefault="0022761D" w:rsidP="00891536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firstLine="0"/>
      </w:pPr>
      <w:r>
        <w:t>The S</w:t>
      </w:r>
      <w:r w:rsidRPr="00E135AE">
        <w:t xml:space="preserve">afety </w:t>
      </w:r>
      <w:r>
        <w:t>Officer</w:t>
      </w:r>
      <w:r w:rsidRPr="00E135AE">
        <w:t xml:space="preserve"> </w:t>
      </w:r>
      <w:r>
        <w:t>will</w:t>
      </w:r>
      <w:r w:rsidRPr="00E135AE">
        <w:t xml:space="preserve"> post the</w:t>
      </w:r>
      <w:r>
        <w:t xml:space="preserve"> </w:t>
      </w:r>
      <w:r w:rsidRPr="00E135AE">
        <w:t>Material Safety Da</w:t>
      </w:r>
      <w:r>
        <w:t xml:space="preserve">ta Sheet for the battery in use in the pit </w:t>
      </w:r>
      <w:r>
        <w:tab/>
        <w:t>area</w:t>
      </w:r>
      <w:r w:rsidRPr="00E135AE">
        <w:t xml:space="preserve"> and train all team</w:t>
      </w:r>
      <w:r>
        <w:t xml:space="preserve"> </w:t>
      </w:r>
      <w:r w:rsidRPr="00E135AE">
        <w:t>members about battery safety</w:t>
      </w:r>
      <w:r>
        <w:t>.</w:t>
      </w:r>
    </w:p>
    <w:p w:rsidR="0022761D" w:rsidRPr="00E135AE" w:rsidRDefault="0022761D" w:rsidP="00891536">
      <w:pPr>
        <w:pStyle w:val="ListParagraph"/>
        <w:spacing w:after="0" w:line="240" w:lineRule="auto"/>
        <w:ind w:left="360"/>
      </w:pPr>
    </w:p>
    <w:p w:rsidR="0022761D" w:rsidRPr="00891536" w:rsidRDefault="0022761D" w:rsidP="00AC18C1">
      <w:pPr>
        <w:pStyle w:val="Subtitle"/>
        <w:outlineLvl w:val="0"/>
        <w:rPr>
          <w:color w:val="3366FF"/>
        </w:rPr>
      </w:pPr>
      <w:r w:rsidRPr="00891536">
        <w:rPr>
          <w:color w:val="3366FF"/>
        </w:rPr>
        <w:t>General Damaged Battery Information/Warnings</w:t>
      </w:r>
    </w:p>
    <w:p w:rsidR="0022761D" w:rsidRPr="00E135AE" w:rsidRDefault="0022761D" w:rsidP="00C34875">
      <w:r w:rsidRPr="00E135AE">
        <w:t>Any battery that is visibly damaged in any way is dangerous and unusable, and should be</w:t>
      </w:r>
      <w:r>
        <w:t xml:space="preserve"> put aside and handled accordingly.</w:t>
      </w:r>
    </w:p>
    <w:p w:rsidR="0022761D" w:rsidRPr="00E135AE" w:rsidRDefault="0022761D" w:rsidP="00891536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ind w:left="720" w:firstLine="0"/>
      </w:pPr>
      <w:r w:rsidRPr="00E135AE">
        <w:t xml:space="preserve">It contains stored electrical energy that could cause the battery to rapidly heat up </w:t>
      </w:r>
      <w:r>
        <w:t xml:space="preserve">and </w:t>
      </w:r>
      <w:r>
        <w:tab/>
        <w:t xml:space="preserve">possibly explode </w:t>
      </w:r>
      <w:r w:rsidRPr="00E135AE">
        <w:t>due to</w:t>
      </w:r>
      <w:r>
        <w:t xml:space="preserve"> </w:t>
      </w:r>
      <w:r w:rsidRPr="00E135AE">
        <w:t>an internal electrical short circuit</w:t>
      </w:r>
    </w:p>
    <w:p w:rsidR="0022761D" w:rsidRDefault="0022761D" w:rsidP="00891536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ind w:left="720" w:firstLine="0"/>
      </w:pPr>
      <w:r w:rsidRPr="00E135AE">
        <w:t xml:space="preserve">The 12V batteries </w:t>
      </w:r>
      <w:r w:rsidRPr="00E135AE">
        <w:rPr>
          <w:i/>
          <w:iCs/>
        </w:rPr>
        <w:t xml:space="preserve">FIRST </w:t>
      </w:r>
      <w:r w:rsidRPr="00E135AE">
        <w:t xml:space="preserve">provided in </w:t>
      </w:r>
      <w:r>
        <w:t>the robot</w:t>
      </w:r>
      <w:r w:rsidRPr="00E135AE">
        <w:t xml:space="preserve"> Kit contain sulfuric acid that will burn human</w:t>
      </w:r>
      <w:r>
        <w:t xml:space="preserve"> </w:t>
      </w:r>
      <w:r>
        <w:tab/>
      </w:r>
      <w:r w:rsidRPr="00E135AE">
        <w:t>tissue on contact.</w:t>
      </w:r>
    </w:p>
    <w:p w:rsidR="0022761D" w:rsidRDefault="0022761D" w:rsidP="00891536">
      <w:pPr>
        <w:pStyle w:val="ListParagraph"/>
        <w:tabs>
          <w:tab w:val="left" w:pos="1080"/>
        </w:tabs>
        <w:spacing w:after="0" w:line="240" w:lineRule="auto"/>
      </w:pPr>
    </w:p>
    <w:p w:rsidR="0022761D" w:rsidRPr="00891536" w:rsidRDefault="0022761D" w:rsidP="00AC18C1">
      <w:pPr>
        <w:pStyle w:val="Subtitle"/>
        <w:outlineLvl w:val="0"/>
        <w:rPr>
          <w:color w:val="3366FF"/>
        </w:rPr>
      </w:pPr>
      <w:r w:rsidRPr="00891536">
        <w:rPr>
          <w:color w:val="3366FF"/>
        </w:rPr>
        <w:t>Treatment</w:t>
      </w:r>
    </w:p>
    <w:p w:rsidR="0022761D" w:rsidRPr="00E135AE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 w:rsidRPr="00E135AE">
        <w:t>Immediately flush any contacted skin with a large quantity of water</w:t>
      </w:r>
      <w:r>
        <w:t>.</w:t>
      </w:r>
    </w:p>
    <w:p w:rsidR="0022761D" w:rsidRPr="00E135AE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 w:rsidRPr="00E135AE">
        <w:t>Seek</w:t>
      </w:r>
      <w:r>
        <w:t xml:space="preserve"> immediate</w:t>
      </w:r>
      <w:r w:rsidRPr="00E135AE">
        <w:t xml:space="preserve"> medical treatment</w:t>
      </w:r>
      <w:r>
        <w:t>.</w:t>
      </w:r>
    </w:p>
    <w:p w:rsidR="0022761D" w:rsidRPr="00E135AE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 w:rsidRPr="00E135AE">
        <w:t>Periodically inspect your batteries for any signs of damage or leaking electrolyte.</w:t>
      </w:r>
    </w:p>
    <w:p w:rsidR="0022761D" w:rsidRPr="00E135AE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 w:rsidRPr="009E54B4">
        <w:rPr>
          <w:b/>
        </w:rPr>
        <w:t>***</w:t>
      </w:r>
      <w:r>
        <w:t xml:space="preserve"> </w:t>
      </w:r>
      <w:r w:rsidRPr="00E135AE">
        <w:t>Remember that a dropped battery may be cracked, but the crack may not be visible</w:t>
      </w:r>
      <w:r>
        <w:t xml:space="preserve"> </w:t>
      </w:r>
      <w:r w:rsidRPr="00E135AE">
        <w:t xml:space="preserve">and </w:t>
      </w:r>
      <w:r>
        <w:tab/>
      </w:r>
      <w:r w:rsidRPr="00E135AE">
        <w:t>might eventually leak electrolyte.</w:t>
      </w:r>
      <w:r>
        <w:t xml:space="preserve"> </w:t>
      </w:r>
      <w:r w:rsidRPr="009E54B4">
        <w:rPr>
          <w:b/>
        </w:rPr>
        <w:t>***</w:t>
      </w:r>
    </w:p>
    <w:p w:rsidR="0022761D" w:rsidRPr="00E135AE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>
        <w:t>When in doubt, d</w:t>
      </w:r>
      <w:r w:rsidRPr="00E135AE">
        <w:t>on't take a chance. Don’t use it!</w:t>
      </w:r>
    </w:p>
    <w:p w:rsidR="0022761D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>
        <w:t>Treat a damaged battery</w:t>
      </w:r>
      <w:r w:rsidRPr="00E135AE">
        <w:t xml:space="preserve"> as a hazardous material and process it in accordance with the </w:t>
      </w:r>
      <w:r>
        <w:tab/>
      </w:r>
      <w:r w:rsidRPr="00E135AE">
        <w:t>battery's</w:t>
      </w:r>
      <w:r>
        <w:t xml:space="preserve"> </w:t>
      </w:r>
      <w:r w:rsidRPr="00E135AE">
        <w:t>MSDS.</w:t>
      </w:r>
    </w:p>
    <w:p w:rsidR="0022761D" w:rsidRDefault="0022761D" w:rsidP="00891536">
      <w:pPr>
        <w:pStyle w:val="ListParagraph"/>
        <w:tabs>
          <w:tab w:val="left" w:pos="1080"/>
        </w:tabs>
        <w:spacing w:after="0" w:line="240" w:lineRule="auto"/>
      </w:pPr>
    </w:p>
    <w:p w:rsidR="0022761D" w:rsidRPr="00891536" w:rsidRDefault="0022761D" w:rsidP="00AC18C1">
      <w:pPr>
        <w:pStyle w:val="Subtitle"/>
        <w:outlineLvl w:val="0"/>
        <w:rPr>
          <w:color w:val="3366FF"/>
        </w:rPr>
      </w:pPr>
      <w:r w:rsidRPr="00891536">
        <w:rPr>
          <w:color w:val="3366FF"/>
        </w:rPr>
        <w:t>Necessary Safety Materials</w:t>
      </w:r>
    </w:p>
    <w:p w:rsidR="0022761D" w:rsidRPr="00E135AE" w:rsidRDefault="0022761D" w:rsidP="00C34875">
      <w:r w:rsidRPr="00C34875">
        <w:rPr>
          <w:i/>
          <w:iCs/>
        </w:rPr>
        <w:t xml:space="preserve">FIRST </w:t>
      </w:r>
      <w:r w:rsidRPr="00E135AE">
        <w:t>recommends that teams keep the following items readily available whenever</w:t>
      </w:r>
      <w:r>
        <w:t xml:space="preserve"> </w:t>
      </w:r>
      <w:r w:rsidRPr="00E135AE">
        <w:t>working with batteries:</w:t>
      </w:r>
    </w:p>
    <w:p w:rsidR="0022761D" w:rsidRPr="00E135AE" w:rsidRDefault="0022761D" w:rsidP="00891536">
      <w:pPr>
        <w:pStyle w:val="ListParagraph"/>
        <w:numPr>
          <w:ilvl w:val="0"/>
          <w:numId w:val="14"/>
        </w:numPr>
        <w:spacing w:after="0" w:line="240" w:lineRule="auto"/>
      </w:pPr>
      <w:r w:rsidRPr="00E135AE">
        <w:t>A box of sodium bicarbonate (baking soda) to neutralize any exposed acid electrolyte.</w:t>
      </w:r>
    </w:p>
    <w:p w:rsidR="0022761D" w:rsidRPr="00E135AE" w:rsidRDefault="0022761D" w:rsidP="00891536">
      <w:pPr>
        <w:pStyle w:val="ListParagraph"/>
        <w:numPr>
          <w:ilvl w:val="0"/>
          <w:numId w:val="14"/>
        </w:numPr>
        <w:spacing w:after="0" w:line="240" w:lineRule="auto"/>
      </w:pPr>
      <w:r w:rsidRPr="00E135AE">
        <w:t>A pair of acid-resistant rubber or plastic leak-proof gloves to wear when handling a</w:t>
      </w:r>
      <w:r>
        <w:t xml:space="preserve"> </w:t>
      </w:r>
      <w:r w:rsidRPr="00E135AE">
        <w:t>leaking battery.</w:t>
      </w:r>
    </w:p>
    <w:p w:rsidR="0022761D" w:rsidRDefault="0022761D" w:rsidP="004449EE">
      <w:pPr>
        <w:pStyle w:val="ListParagraph"/>
        <w:numPr>
          <w:ilvl w:val="0"/>
          <w:numId w:val="14"/>
        </w:numPr>
        <w:spacing w:after="0" w:line="240" w:lineRule="auto"/>
      </w:pPr>
      <w:r w:rsidRPr="00E135AE">
        <w:t>A suitable non-metallic leak-proof container in which to place the defective battery.</w:t>
      </w:r>
    </w:p>
    <w:p w:rsidR="0022761D" w:rsidRDefault="0022761D" w:rsidP="004449EE">
      <w:pPr>
        <w:pStyle w:val="ListParagraph"/>
        <w:spacing w:after="0" w:line="240" w:lineRule="auto"/>
      </w:pPr>
    </w:p>
    <w:p w:rsidR="0022761D" w:rsidRDefault="0022761D" w:rsidP="004449EE">
      <w:pPr>
        <w:pStyle w:val="ListParagraph"/>
        <w:spacing w:after="0" w:line="240" w:lineRule="auto"/>
      </w:pPr>
    </w:p>
    <w:p w:rsidR="0022761D" w:rsidRPr="00E135AE" w:rsidRDefault="0022761D" w:rsidP="00AC18C1">
      <w:pPr>
        <w:pStyle w:val="Title"/>
        <w:outlineLvl w:val="0"/>
      </w:pPr>
      <w:r w:rsidRPr="00E135AE">
        <w:t>Procedure for Handling a Leaking Battery</w:t>
      </w:r>
    </w:p>
    <w:p w:rsidR="0022761D" w:rsidRPr="00891536" w:rsidRDefault="0022761D" w:rsidP="00154AC7">
      <w:pPr>
        <w:pStyle w:val="Subtitle"/>
        <w:rPr>
          <w:color w:val="3366FF"/>
        </w:rPr>
      </w:pPr>
      <w:r w:rsidRPr="00891536">
        <w:rPr>
          <w:color w:val="3366FF"/>
        </w:rPr>
        <w:t>When an electrolyte leak occurs:</w:t>
      </w:r>
    </w:p>
    <w:p w:rsidR="0022761D" w:rsidRPr="00E135AE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 w:rsidRPr="00E135AE">
        <w:t xml:space="preserve">Neutralize </w:t>
      </w:r>
      <w:r>
        <w:t>battery acid</w:t>
      </w:r>
      <w:r w:rsidRPr="00E135AE">
        <w:t xml:space="preserve"> by pouring the sodium bicarbonate on all wetted surfaces. The</w:t>
      </w:r>
      <w:r>
        <w:t xml:space="preserve"> </w:t>
      </w:r>
      <w:r>
        <w:tab/>
      </w:r>
      <w:r w:rsidRPr="00E135AE">
        <w:t>bicarbonate of soda itself is not dangerous, and will react with the acid in the</w:t>
      </w:r>
      <w:r>
        <w:t xml:space="preserve"> electrolyte </w:t>
      </w:r>
      <w:r>
        <w:tab/>
        <w:t xml:space="preserve">leaving </w:t>
      </w:r>
      <w:r w:rsidRPr="00E135AE">
        <w:t>a safe residue that can be disposed of in a conventional manner</w:t>
      </w:r>
      <w:r>
        <w:t xml:space="preserve"> </w:t>
      </w:r>
      <w:r w:rsidRPr="00E135AE">
        <w:t xml:space="preserve">such as rinsing with </w:t>
      </w:r>
      <w:r>
        <w:tab/>
      </w:r>
      <w:r w:rsidRPr="00E135AE">
        <w:t>water.</w:t>
      </w:r>
    </w:p>
    <w:p w:rsidR="0022761D" w:rsidRPr="00E135AE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 w:rsidRPr="00E135AE">
        <w:t>Put on the gloves before handling the battery.</w:t>
      </w:r>
    </w:p>
    <w:p w:rsidR="0022761D" w:rsidRPr="00E135AE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 w:rsidRPr="00E135AE">
        <w:t>Place the battery in the leak-proof container for removal.</w:t>
      </w:r>
    </w:p>
    <w:p w:rsidR="0022761D" w:rsidRPr="00E135AE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 w:rsidRPr="00E135AE">
        <w:t>Be sure to neutralize any acid on the gloves before removing and storing them.</w:t>
      </w:r>
    </w:p>
    <w:p w:rsidR="0022761D" w:rsidRPr="00E135AE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 w:rsidRPr="00E135AE">
        <w:t>Follow emergency handling instructions of the MSDS, and notify mentor.</w:t>
      </w:r>
    </w:p>
    <w:p w:rsidR="0022761D" w:rsidRPr="00E135AE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>
        <w:t>Seek medical attention if necessary.</w:t>
      </w:r>
    </w:p>
    <w:p w:rsidR="0022761D" w:rsidRDefault="0022761D" w:rsidP="008915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</w:pPr>
      <w:r w:rsidRPr="00E135AE">
        <w:t>Properly dispose of the battery, which is now a hazardous material.</w:t>
      </w:r>
    </w:p>
    <w:p w:rsidR="0022761D" w:rsidRDefault="0022761D" w:rsidP="00891536">
      <w:pPr>
        <w:pStyle w:val="ListParagraph"/>
        <w:tabs>
          <w:tab w:val="left" w:pos="1080"/>
        </w:tabs>
        <w:spacing w:after="0" w:line="240" w:lineRule="auto"/>
      </w:pPr>
    </w:p>
    <w:p w:rsidR="0022761D" w:rsidRPr="00891536" w:rsidRDefault="0022761D" w:rsidP="00AC18C1">
      <w:pPr>
        <w:pStyle w:val="Subtitle"/>
        <w:outlineLvl w:val="0"/>
        <w:rPr>
          <w:color w:val="3366FF"/>
        </w:rPr>
      </w:pPr>
      <w:r w:rsidRPr="00891536">
        <w:rPr>
          <w:color w:val="3366FF"/>
        </w:rPr>
        <w:t>Charging and Handling</w:t>
      </w:r>
    </w:p>
    <w:p w:rsidR="0022761D" w:rsidRPr="00CD4276" w:rsidRDefault="0022761D" w:rsidP="00891536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CD4276">
        <w:rPr>
          <w:rFonts w:cs="Helvetica"/>
        </w:rPr>
        <w:t>When a battery is neither connected to the robot nor the battery charger, use the</w:t>
      </w:r>
      <w:r>
        <w:rPr>
          <w:rFonts w:cs="Helvetica"/>
        </w:rPr>
        <w:t xml:space="preserve"> </w:t>
      </w:r>
      <w:r w:rsidRPr="00CD4276">
        <w:rPr>
          <w:rFonts w:cs="Helvetica"/>
        </w:rPr>
        <w:t xml:space="preserve">battery </w:t>
      </w:r>
      <w:r>
        <w:rPr>
          <w:rFonts w:cs="Helvetica"/>
        </w:rPr>
        <w:tab/>
      </w:r>
      <w:r w:rsidRPr="00CD4276">
        <w:rPr>
          <w:rFonts w:cs="Helvetica"/>
        </w:rPr>
        <w:t xml:space="preserve">protector safety plugs </w:t>
      </w:r>
      <w:r w:rsidRPr="00CD4276">
        <w:rPr>
          <w:rFonts w:cs="Helvetica-Oblique"/>
          <w:i/>
          <w:iCs/>
        </w:rPr>
        <w:t xml:space="preserve">FIRST </w:t>
      </w:r>
      <w:r w:rsidRPr="00CD4276">
        <w:rPr>
          <w:rFonts w:cs="Helvetica"/>
        </w:rPr>
        <w:t>provides in the Kit of Parts.</w:t>
      </w:r>
    </w:p>
    <w:p w:rsidR="0022761D" w:rsidRPr="00CD4276" w:rsidRDefault="0022761D" w:rsidP="00891536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CD4276">
        <w:rPr>
          <w:rFonts w:cs="Helvetica"/>
        </w:rPr>
        <w:t>Keep the batteries charging area clean and orderly.</w:t>
      </w:r>
    </w:p>
    <w:p w:rsidR="0022761D" w:rsidRDefault="0022761D" w:rsidP="00891536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CD4276">
        <w:rPr>
          <w:rFonts w:cs="Helvetica"/>
        </w:rPr>
        <w:t xml:space="preserve">Place </w:t>
      </w:r>
      <w:r>
        <w:rPr>
          <w:rFonts w:cs="Helvetica"/>
        </w:rPr>
        <w:t>the</w:t>
      </w:r>
      <w:r w:rsidRPr="00CD4276">
        <w:rPr>
          <w:rFonts w:cs="Helvetica"/>
        </w:rPr>
        <w:t xml:space="preserve"> battery charger in an area where cooling air can freely circulate around the </w:t>
      </w:r>
      <w:r>
        <w:rPr>
          <w:rFonts w:cs="Helvetica"/>
        </w:rPr>
        <w:tab/>
      </w:r>
      <w:r w:rsidRPr="00CD4276">
        <w:rPr>
          <w:rFonts w:cs="Helvetica"/>
        </w:rPr>
        <w:t>charger.</w:t>
      </w:r>
    </w:p>
    <w:p w:rsidR="0022761D" w:rsidRPr="00CD4276" w:rsidRDefault="0022761D" w:rsidP="00891536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CD4276">
        <w:rPr>
          <w:rFonts w:cs="Helvetica"/>
        </w:rPr>
        <w:t>Battery chargers can fail without proper ventilation.</w:t>
      </w:r>
    </w:p>
    <w:p w:rsidR="0022761D" w:rsidRPr="00CD4276" w:rsidRDefault="0022761D" w:rsidP="00891536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CD4276">
        <w:rPr>
          <w:rFonts w:cs="Helvetica"/>
        </w:rPr>
        <w:t>Do not short out the battery terminals. If metal tools/parts contact the terminals</w:t>
      </w:r>
      <w:r>
        <w:rPr>
          <w:rFonts w:cs="Helvetica"/>
        </w:rPr>
        <w:t xml:space="preserve"> </w:t>
      </w:r>
      <w:r>
        <w:rPr>
          <w:rFonts w:cs="Helvetica"/>
        </w:rPr>
        <w:tab/>
      </w:r>
      <w:r w:rsidRPr="00CD4276">
        <w:rPr>
          <w:rFonts w:cs="Helvetica"/>
        </w:rPr>
        <w:t xml:space="preserve">simultaneously, it will create a direct short circuit. This may cause high heat to develop in </w:t>
      </w:r>
      <w:r>
        <w:rPr>
          <w:rFonts w:cs="Helvetica"/>
        </w:rPr>
        <w:tab/>
      </w:r>
      <w:r w:rsidRPr="00CD4276">
        <w:rPr>
          <w:rFonts w:cs="Helvetica"/>
        </w:rPr>
        <w:t>the battery terminal/part/tool area and the battery could explode.</w:t>
      </w:r>
    </w:p>
    <w:p w:rsidR="0022761D" w:rsidRPr="00CD4276" w:rsidRDefault="0022761D" w:rsidP="00891536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CD4276">
        <w:rPr>
          <w:rFonts w:cs="Helvetica"/>
        </w:rPr>
        <w:t xml:space="preserve">If a quick disconnect is not available and </w:t>
      </w:r>
      <w:r>
        <w:rPr>
          <w:rFonts w:cs="Helvetica"/>
        </w:rPr>
        <w:t>tools are needed</w:t>
      </w:r>
      <w:r w:rsidRPr="00CD4276">
        <w:rPr>
          <w:rFonts w:cs="Helvetica"/>
        </w:rPr>
        <w:t xml:space="preserve"> to disconnect the</w:t>
      </w:r>
      <w:r>
        <w:rPr>
          <w:rFonts w:cs="Helvetica"/>
        </w:rPr>
        <w:t xml:space="preserve"> </w:t>
      </w:r>
      <w:r w:rsidRPr="00CD4276">
        <w:rPr>
          <w:rFonts w:cs="Helvetica"/>
        </w:rPr>
        <w:t xml:space="preserve">battery, make </w:t>
      </w:r>
      <w:r>
        <w:rPr>
          <w:rFonts w:cs="Helvetica"/>
        </w:rPr>
        <w:tab/>
      </w:r>
      <w:r w:rsidRPr="00CD4276">
        <w:rPr>
          <w:rFonts w:cs="Helvetica"/>
        </w:rPr>
        <w:t>sure metal tools don’t contact both terminals at the same time.</w:t>
      </w:r>
    </w:p>
    <w:p w:rsidR="0022761D" w:rsidRDefault="0022761D" w:rsidP="00891536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CD4276">
        <w:rPr>
          <w:rFonts w:cs="Helvetica"/>
        </w:rPr>
        <w:t>Do not charge at greater than the manufacturer’s maximum recommended rate</w:t>
      </w:r>
      <w:r>
        <w:rPr>
          <w:rFonts w:cs="Helvetica"/>
        </w:rPr>
        <w:t>.</w:t>
      </w:r>
    </w:p>
    <w:p w:rsidR="0022761D" w:rsidRPr="00CD4276" w:rsidRDefault="0022761D" w:rsidP="00891536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2761D" w:rsidRPr="00891536" w:rsidRDefault="0022761D" w:rsidP="00AC18C1">
      <w:pPr>
        <w:pStyle w:val="Subtitle"/>
        <w:outlineLvl w:val="0"/>
        <w:rPr>
          <w:color w:val="3366FF"/>
        </w:rPr>
      </w:pPr>
      <w:r w:rsidRPr="00891536">
        <w:rPr>
          <w:color w:val="3366FF"/>
        </w:rPr>
        <w:t>Ongoing Battery Inspection</w:t>
      </w:r>
    </w:p>
    <w:p w:rsidR="0022761D" w:rsidRPr="00CD4276" w:rsidRDefault="0022761D" w:rsidP="00891536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CD4276">
        <w:rPr>
          <w:rFonts w:cs="Helvetica"/>
        </w:rPr>
        <w:t xml:space="preserve">Periodically inspect </w:t>
      </w:r>
      <w:r>
        <w:rPr>
          <w:rFonts w:cs="Helvetica"/>
        </w:rPr>
        <w:t>batteries</w:t>
      </w:r>
      <w:r w:rsidRPr="00CD4276">
        <w:rPr>
          <w:rFonts w:cs="Helvetica"/>
        </w:rPr>
        <w:t xml:space="preserve"> for any evidence of damage, such as a cracked</w:t>
      </w:r>
      <w:r>
        <w:rPr>
          <w:rFonts w:cs="Helvetica"/>
        </w:rPr>
        <w:t xml:space="preserve"> </w:t>
      </w:r>
      <w:r w:rsidRPr="00CD4276">
        <w:rPr>
          <w:rFonts w:cs="Helvetica"/>
        </w:rPr>
        <w:t xml:space="preserve">case or leaking </w:t>
      </w:r>
      <w:r>
        <w:rPr>
          <w:rFonts w:cs="Helvetica"/>
        </w:rPr>
        <w:tab/>
      </w:r>
      <w:r w:rsidRPr="00CD4276">
        <w:rPr>
          <w:rFonts w:cs="Helvetica"/>
        </w:rPr>
        <w:t>electrolyte.</w:t>
      </w:r>
    </w:p>
    <w:p w:rsidR="0022761D" w:rsidRDefault="0022761D" w:rsidP="00891536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CD4276">
        <w:rPr>
          <w:rFonts w:cs="Helvetica"/>
        </w:rPr>
        <w:t>Bent terminals can also be a potential leak source.</w:t>
      </w:r>
    </w:p>
    <w:p w:rsidR="0022761D" w:rsidRPr="00CD4276" w:rsidRDefault="0022761D" w:rsidP="00891536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CD4276">
        <w:rPr>
          <w:rFonts w:cs="Helvetica"/>
        </w:rPr>
        <w:t>After each competition round, inspect the battery.</w:t>
      </w:r>
    </w:p>
    <w:p w:rsidR="0022761D" w:rsidRDefault="0022761D" w:rsidP="004449EE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CD4276">
        <w:t>Check battery</w:t>
      </w:r>
      <w:r>
        <w:t xml:space="preserve"> again</w:t>
      </w:r>
      <w:r w:rsidRPr="00CD4276">
        <w:t xml:space="preserve"> prior to competing in each round.</w:t>
      </w:r>
    </w:p>
    <w:p w:rsidR="0022761D" w:rsidRPr="004449EE" w:rsidRDefault="0022761D" w:rsidP="004449EE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2761D" w:rsidRPr="00891536" w:rsidRDefault="0022761D" w:rsidP="00891536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2761D" w:rsidRPr="00CD4276" w:rsidRDefault="0022761D" w:rsidP="00AC18C1">
      <w:pPr>
        <w:pStyle w:val="Title"/>
        <w:outlineLvl w:val="0"/>
      </w:pPr>
      <w:r w:rsidRPr="00CD4276">
        <w:t>CHEMICAL SAFETY</w:t>
      </w:r>
    </w:p>
    <w:p w:rsidR="0022761D" w:rsidRPr="00CD4276" w:rsidRDefault="0022761D" w:rsidP="00891536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CD4276">
        <w:rPr>
          <w:rFonts w:cs="Helvetica"/>
        </w:rPr>
        <w:t>Keep chemical containers in good condition.</w:t>
      </w:r>
    </w:p>
    <w:p w:rsidR="0022761D" w:rsidRPr="00CD4276" w:rsidRDefault="0022761D" w:rsidP="00891536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CD4276">
        <w:rPr>
          <w:rFonts w:cs="Helvetica"/>
        </w:rPr>
        <w:t>Make sure all chemical containers have labels placed by the manufacturer.</w:t>
      </w:r>
    </w:p>
    <w:p w:rsidR="0022761D" w:rsidRPr="00CD4276" w:rsidRDefault="0022761D" w:rsidP="00891536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CD4276">
        <w:rPr>
          <w:rFonts w:cs="Helvetica"/>
        </w:rPr>
        <w:t>Ensure all labels are legible.</w:t>
      </w:r>
    </w:p>
    <w:p w:rsidR="0022761D" w:rsidRPr="00CD4276" w:rsidRDefault="0022761D" w:rsidP="00891536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CD4276">
        <w:rPr>
          <w:rFonts w:cs="Helvetica"/>
        </w:rPr>
        <w:t xml:space="preserve">Become familiar with the chemicals </w:t>
      </w:r>
      <w:r>
        <w:rPr>
          <w:rFonts w:cs="Helvetica"/>
        </w:rPr>
        <w:t xml:space="preserve">that </w:t>
      </w:r>
      <w:r w:rsidRPr="00CD4276">
        <w:rPr>
          <w:rFonts w:cs="Helvetica"/>
        </w:rPr>
        <w:t>may</w:t>
      </w:r>
      <w:r>
        <w:rPr>
          <w:rFonts w:cs="Helvetica"/>
        </w:rPr>
        <w:t>be</w:t>
      </w:r>
      <w:r w:rsidRPr="00CD4276">
        <w:rPr>
          <w:rFonts w:cs="Helvetica"/>
        </w:rPr>
        <w:t xml:space="preserve"> use</w:t>
      </w:r>
      <w:r>
        <w:rPr>
          <w:rFonts w:cs="Helvetica"/>
        </w:rPr>
        <w:t>d</w:t>
      </w:r>
      <w:r w:rsidRPr="00CD4276">
        <w:rPr>
          <w:rFonts w:cs="Helvetica"/>
        </w:rPr>
        <w:t xml:space="preserve"> as part of the FRC. Read safety</w:t>
      </w:r>
      <w:r>
        <w:rPr>
          <w:rFonts w:cs="Helvetica"/>
        </w:rPr>
        <w:t xml:space="preserve"> </w:t>
      </w:r>
      <w:r>
        <w:rPr>
          <w:rFonts w:cs="Helvetica"/>
        </w:rPr>
        <w:tab/>
      </w:r>
      <w:r w:rsidRPr="00CD4276">
        <w:rPr>
          <w:rFonts w:cs="Helvetica"/>
        </w:rPr>
        <w:t>precautions and</w:t>
      </w:r>
      <w:r>
        <w:rPr>
          <w:rFonts w:cs="Helvetica"/>
        </w:rPr>
        <w:t xml:space="preserve"> usage instructions</w:t>
      </w:r>
      <w:r w:rsidRPr="00CD4276">
        <w:rPr>
          <w:rFonts w:cs="Helvetica"/>
        </w:rPr>
        <w:t xml:space="preserve"> located on the chemical’s label.</w:t>
      </w:r>
    </w:p>
    <w:p w:rsidR="0022761D" w:rsidRDefault="0022761D" w:rsidP="00891536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CD4276">
        <w:rPr>
          <w:rFonts w:cs="Helvetica"/>
        </w:rPr>
        <w:t xml:space="preserve">Store all chemicals in an orderly way. </w:t>
      </w:r>
    </w:p>
    <w:p w:rsidR="0022761D" w:rsidRPr="00CD4276" w:rsidRDefault="0022761D" w:rsidP="00891536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CD4276">
        <w:rPr>
          <w:rFonts w:cs="Helvetica"/>
        </w:rPr>
        <w:t>Obtain Material Safety Data Sheets (MSDS)</w:t>
      </w:r>
      <w:r>
        <w:rPr>
          <w:rFonts w:cs="Helvetica"/>
        </w:rPr>
        <w:t xml:space="preserve"> for the chemicals to be used</w:t>
      </w:r>
      <w:r w:rsidRPr="00CD4276">
        <w:rPr>
          <w:rFonts w:cs="Helvetica"/>
        </w:rPr>
        <w:t xml:space="preserve">. These sheets </w:t>
      </w:r>
      <w:r>
        <w:rPr>
          <w:rFonts w:cs="Helvetica"/>
        </w:rPr>
        <w:tab/>
      </w:r>
      <w:r w:rsidRPr="00CD4276">
        <w:rPr>
          <w:rFonts w:cs="Helvetica"/>
        </w:rPr>
        <w:t>provide information on the correct</w:t>
      </w:r>
      <w:r>
        <w:rPr>
          <w:rFonts w:cs="Helvetica"/>
        </w:rPr>
        <w:t xml:space="preserve"> </w:t>
      </w:r>
      <w:r w:rsidRPr="00CD4276">
        <w:rPr>
          <w:rFonts w:cs="Helvetica"/>
        </w:rPr>
        <w:t>handling of a spill or injury.</w:t>
      </w:r>
    </w:p>
    <w:p w:rsidR="0022761D" w:rsidRPr="00CD4276" w:rsidRDefault="0022761D" w:rsidP="00891536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CD4276">
        <w:rPr>
          <w:rFonts w:cs="Helvetica"/>
        </w:rPr>
        <w:t xml:space="preserve">If exposed to a chemical, </w:t>
      </w:r>
      <w:r>
        <w:rPr>
          <w:rFonts w:cs="Helvetica"/>
        </w:rPr>
        <w:t>notify the Safety Officer and T</w:t>
      </w:r>
      <w:r w:rsidRPr="00CD4276">
        <w:rPr>
          <w:rFonts w:cs="Helvetica"/>
        </w:rPr>
        <w:t xml:space="preserve">eam </w:t>
      </w:r>
      <w:r>
        <w:rPr>
          <w:rFonts w:cs="Helvetica"/>
        </w:rPr>
        <w:t xml:space="preserve">Coach </w:t>
      </w:r>
      <w:r w:rsidRPr="00CD4276">
        <w:rPr>
          <w:rFonts w:cs="Helvetica"/>
        </w:rPr>
        <w:t xml:space="preserve">immediately and consult </w:t>
      </w:r>
      <w:r>
        <w:rPr>
          <w:rFonts w:cs="Helvetica"/>
        </w:rPr>
        <w:tab/>
      </w:r>
      <w:r w:rsidRPr="00CD4276">
        <w:rPr>
          <w:rFonts w:cs="Helvetica"/>
        </w:rPr>
        <w:t>the MSDS if necessary.</w:t>
      </w:r>
    </w:p>
    <w:p w:rsidR="0022761D" w:rsidRPr="00891536" w:rsidRDefault="0022761D" w:rsidP="00891536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-Oblique"/>
          <w:i/>
          <w:iCs/>
        </w:rPr>
      </w:pPr>
      <w:r w:rsidRPr="00CD4276">
        <w:rPr>
          <w:rFonts w:cs="Helvetica"/>
        </w:rPr>
        <w:t xml:space="preserve">Don’t use any highly flammable materials, such as cleaning solutions, at </w:t>
      </w:r>
      <w:r w:rsidRPr="00CD4276">
        <w:rPr>
          <w:rFonts w:cs="Helvetica-Oblique"/>
          <w:i/>
          <w:iCs/>
        </w:rPr>
        <w:t>FIRST</w:t>
      </w:r>
      <w:r>
        <w:rPr>
          <w:rFonts w:cs="Helvetica-Oblique"/>
          <w:i/>
          <w:iCs/>
        </w:rPr>
        <w:t xml:space="preserve"> </w:t>
      </w:r>
      <w:r w:rsidRPr="00CD4276">
        <w:rPr>
          <w:rFonts w:cs="Helvetica"/>
        </w:rPr>
        <w:t>events</w:t>
      </w:r>
      <w:r>
        <w:rPr>
          <w:rFonts w:cs="Helvetica"/>
        </w:rPr>
        <w:t>.</w:t>
      </w:r>
    </w:p>
    <w:p w:rsidR="0022761D" w:rsidRDefault="0022761D" w:rsidP="00891536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2761D" w:rsidRPr="00CD4276" w:rsidRDefault="0022761D" w:rsidP="00891536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Helvetica-Oblique"/>
          <w:i/>
          <w:iCs/>
        </w:rPr>
      </w:pPr>
    </w:p>
    <w:p w:rsidR="0022761D" w:rsidRPr="00CD4276" w:rsidRDefault="0022761D" w:rsidP="00AC18C1">
      <w:pPr>
        <w:pStyle w:val="Title"/>
        <w:outlineLvl w:val="0"/>
      </w:pPr>
      <w:r w:rsidRPr="00CD4276">
        <w:t>RESPECT OF ELECTRICITY</w:t>
      </w:r>
    </w:p>
    <w:p w:rsidR="0022761D" w:rsidRPr="00CD4276" w:rsidRDefault="0022761D" w:rsidP="00912426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CD4276">
        <w:rPr>
          <w:rFonts w:cs="Helvetica"/>
        </w:rPr>
        <w:t>Proper use and respect for electricity is paramount. The following are general guidelines for</w:t>
      </w:r>
    </w:p>
    <w:p w:rsidR="0022761D" w:rsidRDefault="0022761D" w:rsidP="00912426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e</w:t>
      </w:r>
      <w:r w:rsidRPr="00CD4276">
        <w:rPr>
          <w:rFonts w:cs="Helvetica"/>
        </w:rPr>
        <w:t>nsuring</w:t>
      </w:r>
      <w:r>
        <w:rPr>
          <w:rFonts w:cs="Helvetica"/>
        </w:rPr>
        <w:t xml:space="preserve"> that</w:t>
      </w:r>
      <w:r w:rsidRPr="00CD4276">
        <w:rPr>
          <w:rFonts w:cs="Helvetica"/>
        </w:rPr>
        <w:t xml:space="preserve"> basic electrical safety requirements are met.</w:t>
      </w:r>
    </w:p>
    <w:p w:rsidR="0022761D" w:rsidRPr="00CD4276" w:rsidRDefault="0022761D" w:rsidP="00912426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2761D" w:rsidRPr="009734EC" w:rsidRDefault="0022761D" w:rsidP="00891536">
      <w:pPr>
        <w:pStyle w:val="ListParagraph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9734EC">
        <w:rPr>
          <w:rFonts w:cs="Helvetica"/>
        </w:rPr>
        <w:t xml:space="preserve">Inspect your equipment cords and extension cords routinely to ensure </w:t>
      </w:r>
      <w:r>
        <w:rPr>
          <w:rFonts w:cs="Helvetica"/>
        </w:rPr>
        <w:t xml:space="preserve">that </w:t>
      </w:r>
      <w:r w:rsidRPr="009734EC">
        <w:rPr>
          <w:rFonts w:cs="Helvetica"/>
        </w:rPr>
        <w:t>they are in</w:t>
      </w:r>
      <w:r>
        <w:rPr>
          <w:rFonts w:cs="Helvetica"/>
        </w:rPr>
        <w:t xml:space="preserve"> </w:t>
      </w:r>
      <w:r w:rsidRPr="009734EC">
        <w:rPr>
          <w:rFonts w:cs="Helvetica"/>
        </w:rPr>
        <w:t xml:space="preserve">good </w:t>
      </w:r>
      <w:r>
        <w:rPr>
          <w:rFonts w:cs="Helvetica"/>
        </w:rPr>
        <w:tab/>
      </w:r>
      <w:r w:rsidRPr="009734EC">
        <w:rPr>
          <w:rFonts w:cs="Helvetica"/>
        </w:rPr>
        <w:t>condition.</w:t>
      </w:r>
    </w:p>
    <w:p w:rsidR="0022761D" w:rsidRPr="009734EC" w:rsidRDefault="0022761D" w:rsidP="00891536">
      <w:pPr>
        <w:pStyle w:val="ListParagraph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9734EC">
        <w:rPr>
          <w:rFonts w:cs="Helvetica"/>
        </w:rPr>
        <w:t>DO NOT overload electrical fixtures and/or receptacles.</w:t>
      </w:r>
    </w:p>
    <w:p w:rsidR="0022761D" w:rsidRPr="009734EC" w:rsidRDefault="0022761D" w:rsidP="00891536">
      <w:pPr>
        <w:pStyle w:val="ListParagraph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9734EC">
        <w:rPr>
          <w:rFonts w:cs="Helvetica"/>
        </w:rPr>
        <w:t>Avoid the following electrical power supply setups to prevent overloading.</w:t>
      </w:r>
    </w:p>
    <w:p w:rsidR="0022761D" w:rsidRPr="009734EC" w:rsidRDefault="0022761D" w:rsidP="00891536">
      <w:pPr>
        <w:pStyle w:val="ListParagraph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9734EC">
        <w:rPr>
          <w:rFonts w:cs="Helvetica"/>
        </w:rPr>
        <w:t>Power strip plugged into another</w:t>
      </w:r>
      <w:r>
        <w:rPr>
          <w:rFonts w:cs="Helvetica"/>
        </w:rPr>
        <w:t xml:space="preserve"> power strip also known as ‘Daisy Chaining’, is strictly </w:t>
      </w:r>
      <w:r>
        <w:rPr>
          <w:rFonts w:cs="Helvetica"/>
        </w:rPr>
        <w:tab/>
        <w:t>prohibited.</w:t>
      </w:r>
    </w:p>
    <w:p w:rsidR="0022761D" w:rsidRPr="009A0837" w:rsidRDefault="0022761D" w:rsidP="00891536">
      <w:pPr>
        <w:pStyle w:val="ListParagraph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9734EC">
        <w:rPr>
          <w:rFonts w:cs="Helvetica"/>
        </w:rPr>
        <w:t>Extension cord plug</w:t>
      </w:r>
      <w:r>
        <w:rPr>
          <w:rFonts w:cs="Helvetica"/>
        </w:rPr>
        <w:t xml:space="preserve">ged into another extension cord also known as ‘Daisy Chaining’, is </w:t>
      </w:r>
      <w:r>
        <w:rPr>
          <w:rFonts w:cs="Helvetica"/>
        </w:rPr>
        <w:tab/>
        <w:t>strictly prohibited.</w:t>
      </w:r>
    </w:p>
    <w:p w:rsidR="0022761D" w:rsidRPr="009734EC" w:rsidRDefault="0022761D" w:rsidP="00891536">
      <w:pPr>
        <w:pStyle w:val="ListParagraph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rPr>
          <w:rFonts w:cs="Helvetica"/>
        </w:rPr>
      </w:pPr>
      <w:r w:rsidRPr="009734EC">
        <w:rPr>
          <w:rFonts w:cs="Helvetica"/>
        </w:rPr>
        <w:t xml:space="preserve">Multi-device receptacle plugged into </w:t>
      </w:r>
      <w:r>
        <w:rPr>
          <w:rFonts w:cs="Helvetica"/>
        </w:rPr>
        <w:t>a power strip or extension cord is strictly prohibited.</w:t>
      </w:r>
    </w:p>
    <w:p w:rsidR="0022761D" w:rsidRPr="00CD4276" w:rsidRDefault="0022761D" w:rsidP="0089153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22761D" w:rsidRPr="00CD4276" w:rsidRDefault="0022761D" w:rsidP="0091242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22761D" w:rsidRDefault="0022761D" w:rsidP="00AC18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Helvetica-Bold"/>
          <w:b/>
          <w:bCs/>
          <w:sz w:val="56"/>
          <w:szCs w:val="56"/>
        </w:rPr>
      </w:pPr>
      <w:r w:rsidRPr="00705090">
        <w:rPr>
          <w:rFonts w:cs="Helvetica-Bold"/>
          <w:b/>
          <w:bCs/>
          <w:sz w:val="56"/>
          <w:szCs w:val="56"/>
        </w:rPr>
        <w:t>Remember to have fun and stay safe!</w:t>
      </w:r>
    </w:p>
    <w:p w:rsidR="0022761D" w:rsidRDefault="0022761D" w:rsidP="00705090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56"/>
          <w:szCs w:val="56"/>
        </w:rPr>
      </w:pPr>
      <w:r w:rsidRPr="005B1100">
        <w:rPr>
          <w:rFonts w:cs="Helvetica"/>
          <w:noProof/>
          <w:sz w:val="56"/>
          <w:szCs w:val="56"/>
        </w:rPr>
        <w:pict>
          <v:shape id="Picture 1" o:spid="_x0000_i1026" type="#_x0000_t75" style="width:270pt;height:126pt;visibility:visible">
            <v:imagedata r:id="rId6" o:title=""/>
          </v:shape>
        </w:pict>
      </w:r>
    </w:p>
    <w:p w:rsidR="0022761D" w:rsidRPr="00705090" w:rsidRDefault="0022761D" w:rsidP="00705090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56"/>
          <w:szCs w:val="56"/>
        </w:rPr>
      </w:pPr>
    </w:p>
    <w:sectPr w:rsidR="0022761D" w:rsidRPr="00705090" w:rsidSect="00C61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6A0"/>
    <w:multiLevelType w:val="hybridMultilevel"/>
    <w:tmpl w:val="E23E10B0"/>
    <w:lvl w:ilvl="0" w:tplc="297AB3DA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E439E"/>
    <w:multiLevelType w:val="hybridMultilevel"/>
    <w:tmpl w:val="9B94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C54D2"/>
    <w:multiLevelType w:val="hybridMultilevel"/>
    <w:tmpl w:val="8FFAE69A"/>
    <w:lvl w:ilvl="0" w:tplc="297AB3DA">
      <w:numFmt w:val="bullet"/>
      <w:lvlText w:val="•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9B0F7A"/>
    <w:multiLevelType w:val="hybridMultilevel"/>
    <w:tmpl w:val="F88CC4A8"/>
    <w:lvl w:ilvl="0" w:tplc="297AB3DA">
      <w:numFmt w:val="bullet"/>
      <w:lvlText w:val="•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5102B4"/>
    <w:multiLevelType w:val="hybridMultilevel"/>
    <w:tmpl w:val="C444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F06ED"/>
    <w:multiLevelType w:val="hybridMultilevel"/>
    <w:tmpl w:val="E2463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B52CA"/>
    <w:multiLevelType w:val="hybridMultilevel"/>
    <w:tmpl w:val="17F22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7C50CE"/>
    <w:multiLevelType w:val="hybridMultilevel"/>
    <w:tmpl w:val="7C80C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7B1519"/>
    <w:multiLevelType w:val="hybridMultilevel"/>
    <w:tmpl w:val="15E0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54C45"/>
    <w:multiLevelType w:val="hybridMultilevel"/>
    <w:tmpl w:val="5F4432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99116F1"/>
    <w:multiLevelType w:val="hybridMultilevel"/>
    <w:tmpl w:val="B2A4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81D16"/>
    <w:multiLevelType w:val="hybridMultilevel"/>
    <w:tmpl w:val="2B48E536"/>
    <w:lvl w:ilvl="0" w:tplc="297AB3DA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22AD8"/>
    <w:multiLevelType w:val="hybridMultilevel"/>
    <w:tmpl w:val="C088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73103"/>
    <w:multiLevelType w:val="hybridMultilevel"/>
    <w:tmpl w:val="1A662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223F4A"/>
    <w:multiLevelType w:val="hybridMultilevel"/>
    <w:tmpl w:val="8ABA86E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53053C3"/>
    <w:multiLevelType w:val="hybridMultilevel"/>
    <w:tmpl w:val="392E0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6C1523"/>
    <w:multiLevelType w:val="hybridMultilevel"/>
    <w:tmpl w:val="4AF4D518"/>
    <w:lvl w:ilvl="0" w:tplc="297AB3DA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F19BE"/>
    <w:multiLevelType w:val="hybridMultilevel"/>
    <w:tmpl w:val="837C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A640C"/>
    <w:multiLevelType w:val="hybridMultilevel"/>
    <w:tmpl w:val="BB30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618D5"/>
    <w:multiLevelType w:val="hybridMultilevel"/>
    <w:tmpl w:val="B7BAEEE4"/>
    <w:lvl w:ilvl="0" w:tplc="297AB3DA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2F002A"/>
    <w:multiLevelType w:val="hybridMultilevel"/>
    <w:tmpl w:val="97C4CBD6"/>
    <w:lvl w:ilvl="0" w:tplc="297AB3DA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406DC8"/>
    <w:multiLevelType w:val="hybridMultilevel"/>
    <w:tmpl w:val="7CB6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6A50E7"/>
    <w:multiLevelType w:val="hybridMultilevel"/>
    <w:tmpl w:val="02CE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13D83"/>
    <w:multiLevelType w:val="hybridMultilevel"/>
    <w:tmpl w:val="2B8A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20E7F"/>
    <w:multiLevelType w:val="hybridMultilevel"/>
    <w:tmpl w:val="8F181818"/>
    <w:lvl w:ilvl="0" w:tplc="297AB3DA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FB4B1A"/>
    <w:multiLevelType w:val="hybridMultilevel"/>
    <w:tmpl w:val="C482311C"/>
    <w:lvl w:ilvl="0" w:tplc="297AB3DA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E9688F"/>
    <w:multiLevelType w:val="hybridMultilevel"/>
    <w:tmpl w:val="B632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66F3D"/>
    <w:multiLevelType w:val="hybridMultilevel"/>
    <w:tmpl w:val="95069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AF0131E"/>
    <w:multiLevelType w:val="hybridMultilevel"/>
    <w:tmpl w:val="208C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193250"/>
    <w:multiLevelType w:val="hybridMultilevel"/>
    <w:tmpl w:val="D1322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0D2E2E"/>
    <w:multiLevelType w:val="hybridMultilevel"/>
    <w:tmpl w:val="BE64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0F1B90"/>
    <w:multiLevelType w:val="hybridMultilevel"/>
    <w:tmpl w:val="570013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4FE56F4"/>
    <w:multiLevelType w:val="hybridMultilevel"/>
    <w:tmpl w:val="3038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6343C"/>
    <w:multiLevelType w:val="hybridMultilevel"/>
    <w:tmpl w:val="627ED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6071C6"/>
    <w:multiLevelType w:val="hybridMultilevel"/>
    <w:tmpl w:val="0B366EDE"/>
    <w:lvl w:ilvl="0" w:tplc="297AB3DA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233B27"/>
    <w:multiLevelType w:val="hybridMultilevel"/>
    <w:tmpl w:val="2D5E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15890"/>
    <w:multiLevelType w:val="hybridMultilevel"/>
    <w:tmpl w:val="2E0CC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752159"/>
    <w:multiLevelType w:val="hybridMultilevel"/>
    <w:tmpl w:val="B08C7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4A3442"/>
    <w:multiLevelType w:val="hybridMultilevel"/>
    <w:tmpl w:val="F724EBCA"/>
    <w:lvl w:ilvl="0" w:tplc="040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9">
    <w:nsid w:val="7124540B"/>
    <w:multiLevelType w:val="hybridMultilevel"/>
    <w:tmpl w:val="8B166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B7372C"/>
    <w:multiLevelType w:val="hybridMultilevel"/>
    <w:tmpl w:val="AC40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56C5F"/>
    <w:multiLevelType w:val="hybridMultilevel"/>
    <w:tmpl w:val="9FAAC51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>
    <w:nsid w:val="78AA74FD"/>
    <w:multiLevelType w:val="hybridMultilevel"/>
    <w:tmpl w:val="A9304600"/>
    <w:lvl w:ilvl="0" w:tplc="297AB3DA">
      <w:numFmt w:val="bullet"/>
      <w:lvlText w:val="•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610458"/>
    <w:multiLevelType w:val="hybridMultilevel"/>
    <w:tmpl w:val="A63E0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310031"/>
    <w:multiLevelType w:val="hybridMultilevel"/>
    <w:tmpl w:val="00AE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41"/>
  </w:num>
  <w:num w:numId="4">
    <w:abstractNumId w:val="39"/>
  </w:num>
  <w:num w:numId="5">
    <w:abstractNumId w:val="7"/>
  </w:num>
  <w:num w:numId="6">
    <w:abstractNumId w:val="15"/>
  </w:num>
  <w:num w:numId="7">
    <w:abstractNumId w:val="26"/>
  </w:num>
  <w:num w:numId="8">
    <w:abstractNumId w:val="8"/>
  </w:num>
  <w:num w:numId="9">
    <w:abstractNumId w:val="35"/>
  </w:num>
  <w:num w:numId="10">
    <w:abstractNumId w:val="27"/>
  </w:num>
  <w:num w:numId="11">
    <w:abstractNumId w:val="13"/>
  </w:num>
  <w:num w:numId="12">
    <w:abstractNumId w:val="1"/>
  </w:num>
  <w:num w:numId="13">
    <w:abstractNumId w:val="36"/>
  </w:num>
  <w:num w:numId="14">
    <w:abstractNumId w:val="37"/>
  </w:num>
  <w:num w:numId="15">
    <w:abstractNumId w:val="21"/>
  </w:num>
  <w:num w:numId="16">
    <w:abstractNumId w:val="4"/>
  </w:num>
  <w:num w:numId="17">
    <w:abstractNumId w:val="10"/>
  </w:num>
  <w:num w:numId="18">
    <w:abstractNumId w:val="32"/>
  </w:num>
  <w:num w:numId="19">
    <w:abstractNumId w:val="18"/>
  </w:num>
  <w:num w:numId="20">
    <w:abstractNumId w:val="12"/>
  </w:num>
  <w:num w:numId="21">
    <w:abstractNumId w:val="17"/>
  </w:num>
  <w:num w:numId="22">
    <w:abstractNumId w:val="22"/>
  </w:num>
  <w:num w:numId="23">
    <w:abstractNumId w:val="40"/>
  </w:num>
  <w:num w:numId="24">
    <w:abstractNumId w:val="30"/>
  </w:num>
  <w:num w:numId="25">
    <w:abstractNumId w:val="29"/>
  </w:num>
  <w:num w:numId="26">
    <w:abstractNumId w:val="43"/>
  </w:num>
  <w:num w:numId="27">
    <w:abstractNumId w:val="20"/>
  </w:num>
  <w:num w:numId="28">
    <w:abstractNumId w:val="6"/>
  </w:num>
  <w:num w:numId="29">
    <w:abstractNumId w:val="44"/>
  </w:num>
  <w:num w:numId="30">
    <w:abstractNumId w:val="28"/>
  </w:num>
  <w:num w:numId="31">
    <w:abstractNumId w:val="24"/>
  </w:num>
  <w:num w:numId="32">
    <w:abstractNumId w:val="16"/>
  </w:num>
  <w:num w:numId="33">
    <w:abstractNumId w:val="0"/>
  </w:num>
  <w:num w:numId="34">
    <w:abstractNumId w:val="25"/>
  </w:num>
  <w:num w:numId="35">
    <w:abstractNumId w:val="42"/>
  </w:num>
  <w:num w:numId="36">
    <w:abstractNumId w:val="19"/>
  </w:num>
  <w:num w:numId="37">
    <w:abstractNumId w:val="34"/>
  </w:num>
  <w:num w:numId="38">
    <w:abstractNumId w:val="2"/>
  </w:num>
  <w:num w:numId="39">
    <w:abstractNumId w:val="11"/>
  </w:num>
  <w:num w:numId="40">
    <w:abstractNumId w:val="3"/>
  </w:num>
  <w:num w:numId="41">
    <w:abstractNumId w:val="14"/>
  </w:num>
  <w:num w:numId="42">
    <w:abstractNumId w:val="33"/>
  </w:num>
  <w:num w:numId="43">
    <w:abstractNumId w:val="5"/>
  </w:num>
  <w:num w:numId="44">
    <w:abstractNumId w:val="31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325"/>
    <w:rsid w:val="00007DDA"/>
    <w:rsid w:val="00062673"/>
    <w:rsid w:val="000A3DD4"/>
    <w:rsid w:val="000C2629"/>
    <w:rsid w:val="00154AC7"/>
    <w:rsid w:val="0016195F"/>
    <w:rsid w:val="0022761D"/>
    <w:rsid w:val="00383694"/>
    <w:rsid w:val="00420D66"/>
    <w:rsid w:val="0042552B"/>
    <w:rsid w:val="00440229"/>
    <w:rsid w:val="004449EE"/>
    <w:rsid w:val="0049797A"/>
    <w:rsid w:val="004C56E9"/>
    <w:rsid w:val="004D179A"/>
    <w:rsid w:val="004E689F"/>
    <w:rsid w:val="005B1100"/>
    <w:rsid w:val="006750AD"/>
    <w:rsid w:val="006C1EB2"/>
    <w:rsid w:val="006E336C"/>
    <w:rsid w:val="00705090"/>
    <w:rsid w:val="007175CD"/>
    <w:rsid w:val="00740EFF"/>
    <w:rsid w:val="007718D3"/>
    <w:rsid w:val="0077632E"/>
    <w:rsid w:val="0077762E"/>
    <w:rsid w:val="007A2BDA"/>
    <w:rsid w:val="007E71BE"/>
    <w:rsid w:val="008440CD"/>
    <w:rsid w:val="008735D0"/>
    <w:rsid w:val="00880325"/>
    <w:rsid w:val="00891536"/>
    <w:rsid w:val="008E1148"/>
    <w:rsid w:val="008E564E"/>
    <w:rsid w:val="00912426"/>
    <w:rsid w:val="009734EC"/>
    <w:rsid w:val="009A0837"/>
    <w:rsid w:val="009A48F2"/>
    <w:rsid w:val="009B5C1F"/>
    <w:rsid w:val="009E54B4"/>
    <w:rsid w:val="00A91557"/>
    <w:rsid w:val="00AC18C1"/>
    <w:rsid w:val="00B419BE"/>
    <w:rsid w:val="00B54CAD"/>
    <w:rsid w:val="00B93CE4"/>
    <w:rsid w:val="00B942FF"/>
    <w:rsid w:val="00C1157B"/>
    <w:rsid w:val="00C34875"/>
    <w:rsid w:val="00C618D6"/>
    <w:rsid w:val="00CD4276"/>
    <w:rsid w:val="00D0770B"/>
    <w:rsid w:val="00D240DE"/>
    <w:rsid w:val="00D5792F"/>
    <w:rsid w:val="00D57E81"/>
    <w:rsid w:val="00E135AE"/>
    <w:rsid w:val="00E7115E"/>
    <w:rsid w:val="00EA521F"/>
    <w:rsid w:val="00EC7518"/>
    <w:rsid w:val="00FB58DA"/>
    <w:rsid w:val="00FF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D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3CE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3CE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3CE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3CE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93CE4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3CE4"/>
    <w:rPr>
      <w:rFonts w:ascii="Cambria" w:hAnsi="Cambria"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8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3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8032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4979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9797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6195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6195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16195F"/>
    <w:rPr>
      <w:rFonts w:cs="Times New Roman"/>
      <w:i/>
      <w:iCs/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AC18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2949</Words>
  <Characters>16813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Manual</dc:title>
  <dc:subject/>
  <dc:creator>NICHOLAS  AQUILINO</dc:creator>
  <cp:keywords/>
  <dc:description/>
  <cp:lastModifiedBy>Laura Bugay</cp:lastModifiedBy>
  <cp:revision>2</cp:revision>
  <cp:lastPrinted>2013-01-05T01:51:00Z</cp:lastPrinted>
  <dcterms:created xsi:type="dcterms:W3CDTF">2013-01-11T02:25:00Z</dcterms:created>
  <dcterms:modified xsi:type="dcterms:W3CDTF">2013-01-11T02:25:00Z</dcterms:modified>
</cp:coreProperties>
</file>